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B8A9" w14:textId="5309887E" w:rsidR="00B15E12" w:rsidRDefault="00D50645">
      <w:pPr>
        <w:pStyle w:val="Title"/>
      </w:pPr>
      <w:r w:rsidRPr="00D50645">
        <w:t>Consent for a third party to act on your behalf</w:t>
      </w:r>
    </w:p>
    <w:p w14:paraId="3BB8D0D4" w14:textId="4DED3378" w:rsidR="00F13A86" w:rsidRDefault="00F13A86" w:rsidP="00F13A86">
      <w:pPr>
        <w:rPr>
          <w:szCs w:val="24"/>
        </w:rPr>
      </w:pPr>
      <w:r w:rsidRPr="00F13A86">
        <w:rPr>
          <w:szCs w:val="24"/>
        </w:rPr>
        <w:t xml:space="preserve">Please use this form to give </w:t>
      </w:r>
      <w:r w:rsidR="007E04A7">
        <w:rPr>
          <w:szCs w:val="24"/>
        </w:rPr>
        <w:t xml:space="preserve">your permission (consent) to </w:t>
      </w:r>
      <w:r w:rsidRPr="00F13A86">
        <w:rPr>
          <w:szCs w:val="24"/>
        </w:rPr>
        <w:t>another person or</w:t>
      </w:r>
      <w:r w:rsidR="00376010">
        <w:rPr>
          <w:szCs w:val="24"/>
        </w:rPr>
        <w:t xml:space="preserve"> an</w:t>
      </w:r>
      <w:r w:rsidRPr="00F13A86">
        <w:rPr>
          <w:szCs w:val="24"/>
        </w:rPr>
        <w:t xml:space="preserve"> organisation</w:t>
      </w:r>
      <w:r w:rsidR="00B92201">
        <w:rPr>
          <w:szCs w:val="24"/>
        </w:rPr>
        <w:t xml:space="preserve"> (third party)</w:t>
      </w:r>
      <w:r w:rsidRPr="00F13A86">
        <w:rPr>
          <w:szCs w:val="24"/>
        </w:rPr>
        <w:t xml:space="preserve"> to do things </w:t>
      </w:r>
      <w:r w:rsidR="0068782D">
        <w:rPr>
          <w:szCs w:val="24"/>
        </w:rPr>
        <w:t xml:space="preserve">for you </w:t>
      </w:r>
      <w:r w:rsidR="007A51B2">
        <w:rPr>
          <w:szCs w:val="24"/>
        </w:rPr>
        <w:t xml:space="preserve">with the </w:t>
      </w:r>
      <w:r w:rsidRPr="00F13A86">
        <w:rPr>
          <w:szCs w:val="24"/>
        </w:rPr>
        <w:t>NDIS.</w:t>
      </w:r>
    </w:p>
    <w:p w14:paraId="1D145B58" w14:textId="61B60194" w:rsidR="00654B20" w:rsidRDefault="00654B20" w:rsidP="00654B20">
      <w:pPr>
        <w:rPr>
          <w:szCs w:val="24"/>
        </w:rPr>
      </w:pPr>
      <w:r>
        <w:rPr>
          <w:szCs w:val="24"/>
        </w:rPr>
        <w:t xml:space="preserve">There are </w:t>
      </w:r>
      <w:r w:rsidR="00595B34">
        <w:rPr>
          <w:szCs w:val="24"/>
        </w:rPr>
        <w:t xml:space="preserve">4 </w:t>
      </w:r>
      <w:r>
        <w:rPr>
          <w:szCs w:val="24"/>
        </w:rPr>
        <w:t>parts to this form (</w:t>
      </w:r>
      <w:hyperlink w:anchor="_Part_A:_Person’s" w:history="1">
        <w:r w:rsidRPr="00A15996">
          <w:rPr>
            <w:rStyle w:val="Hyperlink"/>
            <w:szCs w:val="24"/>
          </w:rPr>
          <w:t>A</w:t>
        </w:r>
      </w:hyperlink>
      <w:r>
        <w:rPr>
          <w:szCs w:val="24"/>
        </w:rPr>
        <w:t xml:space="preserve">, </w:t>
      </w:r>
      <w:hyperlink w:anchor="_Part_B:_Child" w:history="1">
        <w:r w:rsidRPr="00A15996">
          <w:rPr>
            <w:rStyle w:val="Hyperlink"/>
            <w:szCs w:val="24"/>
          </w:rPr>
          <w:t>B</w:t>
        </w:r>
      </w:hyperlink>
      <w:r>
        <w:rPr>
          <w:szCs w:val="24"/>
        </w:rPr>
        <w:t xml:space="preserve">, </w:t>
      </w:r>
      <w:hyperlink w:anchor="_Part_C:_Third" w:history="1">
        <w:r w:rsidRPr="00A15996">
          <w:rPr>
            <w:rStyle w:val="Hyperlink"/>
            <w:szCs w:val="24"/>
          </w:rPr>
          <w:t>C</w:t>
        </w:r>
      </w:hyperlink>
      <w:r>
        <w:rPr>
          <w:szCs w:val="24"/>
        </w:rPr>
        <w:t>,</w:t>
      </w:r>
      <w:r w:rsidR="00595B34">
        <w:rPr>
          <w:szCs w:val="24"/>
        </w:rPr>
        <w:t xml:space="preserve"> and</w:t>
      </w:r>
      <w:r>
        <w:rPr>
          <w:szCs w:val="24"/>
        </w:rPr>
        <w:t xml:space="preserve"> </w:t>
      </w:r>
      <w:hyperlink w:anchor="_Part_D:_Your" w:history="1">
        <w:r w:rsidRPr="00A15996">
          <w:rPr>
            <w:rStyle w:val="Hyperlink"/>
            <w:szCs w:val="24"/>
          </w:rPr>
          <w:t>D</w:t>
        </w:r>
      </w:hyperlink>
      <w:r>
        <w:rPr>
          <w:szCs w:val="24"/>
        </w:rPr>
        <w:t>). Depending on your situation, you will not have to complete each part. We have provided instructions for you throughout the form.</w:t>
      </w:r>
    </w:p>
    <w:p w14:paraId="3C302244" w14:textId="1B2B0BCE" w:rsidR="00F13A86" w:rsidRDefault="00F13A86" w:rsidP="00F13A86">
      <w:pPr>
        <w:rPr>
          <w:szCs w:val="24"/>
        </w:rPr>
      </w:pPr>
      <w:r w:rsidRPr="00F13A86">
        <w:rPr>
          <w:szCs w:val="24"/>
        </w:rPr>
        <w:t>You do</w:t>
      </w:r>
      <w:r w:rsidR="00FF2FC7">
        <w:rPr>
          <w:szCs w:val="24"/>
        </w:rPr>
        <w:t>n’</w:t>
      </w:r>
      <w:r w:rsidRPr="00F13A86">
        <w:rPr>
          <w:szCs w:val="24"/>
        </w:rPr>
        <w:t xml:space="preserve">t </w:t>
      </w:r>
      <w:r w:rsidR="00FF2FC7">
        <w:rPr>
          <w:szCs w:val="24"/>
        </w:rPr>
        <w:t xml:space="preserve">have to use this form </w:t>
      </w:r>
      <w:r w:rsidRPr="00F13A86">
        <w:rPr>
          <w:szCs w:val="24"/>
        </w:rPr>
        <w:t xml:space="preserve">to </w:t>
      </w:r>
      <w:r w:rsidR="00BB0A01">
        <w:rPr>
          <w:szCs w:val="24"/>
        </w:rPr>
        <w:t xml:space="preserve">give </w:t>
      </w:r>
      <w:r w:rsidR="00F155CE">
        <w:rPr>
          <w:szCs w:val="24"/>
        </w:rPr>
        <w:t xml:space="preserve">your </w:t>
      </w:r>
      <w:r w:rsidR="00BB0A01">
        <w:rPr>
          <w:szCs w:val="24"/>
        </w:rPr>
        <w:t>consent</w:t>
      </w:r>
      <w:r w:rsidRPr="00F13A86">
        <w:rPr>
          <w:szCs w:val="24"/>
        </w:rPr>
        <w:t xml:space="preserve">. </w:t>
      </w:r>
      <w:r w:rsidR="00B3125C">
        <w:rPr>
          <w:szCs w:val="24"/>
        </w:rPr>
        <w:t>Y</w:t>
      </w:r>
      <w:r w:rsidR="00B574CC">
        <w:rPr>
          <w:szCs w:val="24"/>
        </w:rPr>
        <w:t>ou</w:t>
      </w:r>
      <w:r w:rsidR="005663CA" w:rsidRPr="00FA5E04">
        <w:rPr>
          <w:szCs w:val="24"/>
        </w:rPr>
        <w:t xml:space="preserve"> can let us know over the phone by calling </w:t>
      </w:r>
      <w:r w:rsidR="005663CA" w:rsidRPr="00262C35">
        <w:rPr>
          <w:rStyle w:val="Emphasis"/>
          <w:bCs/>
        </w:rPr>
        <w:t>1800 800 110</w:t>
      </w:r>
      <w:r w:rsidR="007E6644" w:rsidRPr="007E6644">
        <w:rPr>
          <w:szCs w:val="24"/>
        </w:rPr>
        <w:t xml:space="preserve"> </w:t>
      </w:r>
      <w:r w:rsidR="007E6644" w:rsidRPr="00FA5E04">
        <w:rPr>
          <w:szCs w:val="24"/>
        </w:rPr>
        <w:t>or by contacting us in any of the ways listed under ‘</w:t>
      </w:r>
      <w:r w:rsidR="007E6644" w:rsidRPr="00262C35">
        <w:rPr>
          <w:rStyle w:val="Emphasis"/>
          <w:bCs/>
        </w:rPr>
        <w:t>How do I return this form to the NDIA</w:t>
      </w:r>
      <w:r w:rsidR="007E6644" w:rsidRPr="00DA07EB">
        <w:rPr>
          <w:rStyle w:val="Emphasis"/>
          <w:b w:val="0"/>
          <w:bCs/>
          <w:szCs w:val="28"/>
        </w:rPr>
        <w:t>’</w:t>
      </w:r>
      <w:r w:rsidR="007E6644" w:rsidRPr="00FA5E04">
        <w:rPr>
          <w:szCs w:val="24"/>
        </w:rPr>
        <w:t>.</w:t>
      </w:r>
    </w:p>
    <w:p w14:paraId="0EC4DD21" w14:textId="77777777" w:rsidR="00DA47C5" w:rsidRDefault="00DA47C5" w:rsidP="00DA47C5">
      <w:pPr>
        <w:rPr>
          <w:szCs w:val="24"/>
        </w:rPr>
      </w:pPr>
      <w:r w:rsidRPr="00C92658">
        <w:rPr>
          <w:szCs w:val="24"/>
        </w:rPr>
        <w:t xml:space="preserve">You can give your consent for </w:t>
      </w:r>
      <w:r>
        <w:rPr>
          <w:szCs w:val="24"/>
        </w:rPr>
        <w:t xml:space="preserve">someone </w:t>
      </w:r>
      <w:r w:rsidRPr="00C92658">
        <w:rPr>
          <w:szCs w:val="24"/>
        </w:rPr>
        <w:t xml:space="preserve">to act on your behalf if you are </w:t>
      </w:r>
      <w:r>
        <w:rPr>
          <w:szCs w:val="24"/>
        </w:rPr>
        <w:t xml:space="preserve">an applicant, a </w:t>
      </w:r>
      <w:r w:rsidRPr="00C92658">
        <w:rPr>
          <w:szCs w:val="24"/>
        </w:rPr>
        <w:t xml:space="preserve">participant, </w:t>
      </w:r>
      <w:r>
        <w:rPr>
          <w:szCs w:val="24"/>
        </w:rPr>
        <w:t xml:space="preserve">a </w:t>
      </w:r>
      <w:r w:rsidRPr="00C92658">
        <w:rPr>
          <w:szCs w:val="24"/>
        </w:rPr>
        <w:t xml:space="preserve">child representative, </w:t>
      </w:r>
      <w:r>
        <w:rPr>
          <w:szCs w:val="24"/>
        </w:rPr>
        <w:t xml:space="preserve">a </w:t>
      </w:r>
      <w:r w:rsidRPr="00C92658">
        <w:rPr>
          <w:szCs w:val="24"/>
        </w:rPr>
        <w:t xml:space="preserve">plan nominee or legally appointed decision maker for the </w:t>
      </w:r>
      <w:r>
        <w:rPr>
          <w:szCs w:val="24"/>
        </w:rPr>
        <w:t xml:space="preserve">applicant or </w:t>
      </w:r>
      <w:r w:rsidRPr="00C92658">
        <w:rPr>
          <w:szCs w:val="24"/>
        </w:rPr>
        <w:t>participant.</w:t>
      </w:r>
      <w:r>
        <w:rPr>
          <w:szCs w:val="24"/>
        </w:rPr>
        <w:t xml:space="preserve"> When we say applicant, we mean someone who is applying to the NDIS.</w:t>
      </w:r>
    </w:p>
    <w:p w14:paraId="77C09474" w14:textId="097F0799" w:rsidR="00B92201" w:rsidRPr="00FA5E04" w:rsidRDefault="00B92201" w:rsidP="00B92201">
      <w:r w:rsidRPr="00FA5E04">
        <w:t xml:space="preserve">We will only </w:t>
      </w:r>
      <w:r w:rsidR="00157BE1">
        <w:t xml:space="preserve">let another person or organisation do things for you with the NDIS </w:t>
      </w:r>
      <w:r w:rsidRPr="00FA5E04">
        <w:t>if you have given us consent or if we are required or authorised to disclose your information by law.</w:t>
      </w:r>
    </w:p>
    <w:p w14:paraId="665E0A9A" w14:textId="20A9572E" w:rsidR="002B000F" w:rsidRPr="00A9028F" w:rsidRDefault="000B4689" w:rsidP="000B4689">
      <w:pPr>
        <w:rPr>
          <w:szCs w:val="24"/>
        </w:rPr>
      </w:pPr>
      <w:r w:rsidRPr="000B4689">
        <w:rPr>
          <w:szCs w:val="24"/>
        </w:rPr>
        <w:t xml:space="preserve">You can </w:t>
      </w:r>
      <w:r w:rsidRPr="001C521D">
        <w:rPr>
          <w:rStyle w:val="Emphasis"/>
        </w:rPr>
        <w:t>take away</w:t>
      </w:r>
      <w:r w:rsidRPr="000B4689">
        <w:rPr>
          <w:szCs w:val="24"/>
        </w:rPr>
        <w:t xml:space="preserve"> your consent at any time. You can let us know by mail, email, in person or over the phone that you no longer consent</w:t>
      </w:r>
      <w:r w:rsidR="00745766">
        <w:rPr>
          <w:szCs w:val="24"/>
        </w:rPr>
        <w:t xml:space="preserve"> for a third party to do things</w:t>
      </w:r>
      <w:r w:rsidR="00654B20">
        <w:rPr>
          <w:szCs w:val="24"/>
        </w:rPr>
        <w:t xml:space="preserve"> for you with the N</w:t>
      </w:r>
      <w:r w:rsidR="00745766">
        <w:rPr>
          <w:szCs w:val="24"/>
        </w:rPr>
        <w:t>DIS</w:t>
      </w:r>
      <w:r w:rsidRPr="000B4689">
        <w:rPr>
          <w:szCs w:val="24"/>
        </w:rPr>
        <w:t>.</w:t>
      </w:r>
    </w:p>
    <w:p w14:paraId="520248E6" w14:textId="1845B1B8" w:rsidR="00DF14DE" w:rsidRPr="00F70722" w:rsidRDefault="00DF14DE" w:rsidP="00F70722">
      <w:pPr>
        <w:pStyle w:val="Heading1"/>
      </w:pPr>
      <w:r w:rsidRPr="00F70722">
        <w:t>How do I return this form to the NDIA?</w:t>
      </w:r>
    </w:p>
    <w:p w14:paraId="3CB386A8" w14:textId="31461A70" w:rsidR="00DF14DE" w:rsidRPr="00A9028F" w:rsidRDefault="00DF14DE" w:rsidP="00F92168">
      <w:pPr>
        <w:rPr>
          <w:szCs w:val="24"/>
        </w:rPr>
      </w:pPr>
      <w:r w:rsidRPr="00A9028F">
        <w:rPr>
          <w:szCs w:val="24"/>
        </w:rPr>
        <w:t>There are a few ways you can return this form to us:</w:t>
      </w:r>
    </w:p>
    <w:p w14:paraId="192D5E33" w14:textId="388A0052" w:rsidR="000865D9" w:rsidRPr="000865D9" w:rsidRDefault="000865D9" w:rsidP="00F92168">
      <w:pPr>
        <w:pStyle w:val="ListBullet"/>
        <w:rPr>
          <w:rStyle w:val="Emphasis"/>
          <w:b w:val="0"/>
          <w:iCs w:val="0"/>
          <w:color w:val="auto"/>
          <w:szCs w:val="24"/>
        </w:rPr>
      </w:pPr>
      <w:r w:rsidRPr="000865D9">
        <w:rPr>
          <w:rStyle w:val="Emphasis"/>
        </w:rPr>
        <w:t>Email for applicants</w:t>
      </w:r>
      <w:r>
        <w:rPr>
          <w:rStyle w:val="Emphasis"/>
          <w:b w:val="0"/>
          <w:iCs w:val="0"/>
          <w:color w:val="auto"/>
          <w:szCs w:val="24"/>
        </w:rPr>
        <w:t xml:space="preserve">: </w:t>
      </w:r>
      <w:hyperlink r:id="rId12" w:history="1">
        <w:r w:rsidRPr="000865D9">
          <w:rPr>
            <w:rStyle w:val="Hyperlink"/>
            <w:szCs w:val="24"/>
          </w:rPr>
          <w:t>NAT@ndis.gov.au</w:t>
        </w:r>
      </w:hyperlink>
    </w:p>
    <w:p w14:paraId="4E41B279" w14:textId="5323A2E7" w:rsidR="00DF14DE" w:rsidRPr="00A9028F" w:rsidRDefault="00DF14DE" w:rsidP="00F92168">
      <w:pPr>
        <w:pStyle w:val="ListBullet"/>
        <w:rPr>
          <w:szCs w:val="24"/>
        </w:rPr>
      </w:pPr>
      <w:r w:rsidRPr="00A9028F">
        <w:rPr>
          <w:rStyle w:val="Emphasis"/>
          <w:szCs w:val="24"/>
        </w:rPr>
        <w:t>Email</w:t>
      </w:r>
      <w:r w:rsidR="000865D9">
        <w:rPr>
          <w:rStyle w:val="Emphasis"/>
          <w:szCs w:val="24"/>
        </w:rPr>
        <w:t xml:space="preserve"> for participants</w:t>
      </w:r>
      <w:r w:rsidRPr="00A9028F">
        <w:rPr>
          <w:rStyle w:val="Emphasis"/>
          <w:szCs w:val="24"/>
        </w:rPr>
        <w:t>:</w:t>
      </w:r>
      <w:r w:rsidRPr="00A9028F">
        <w:rPr>
          <w:szCs w:val="24"/>
        </w:rPr>
        <w:t xml:space="preserve"> </w:t>
      </w:r>
      <w:hyperlink r:id="rId13" w:history="1">
        <w:r w:rsidRPr="00A9028F">
          <w:rPr>
            <w:rStyle w:val="Hyperlink"/>
            <w:szCs w:val="24"/>
          </w:rPr>
          <w:t>enquiries@ndis.gov.au</w:t>
        </w:r>
      </w:hyperlink>
    </w:p>
    <w:p w14:paraId="4968A4D2" w14:textId="77777777" w:rsidR="00DF14DE" w:rsidRPr="00A9028F"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4E87F676" w14:textId="64D6667C" w:rsidR="00D04DBB" w:rsidRDefault="00DF14DE" w:rsidP="00DF14DE">
      <w:pPr>
        <w:pStyle w:val="ListBullet"/>
        <w:rPr>
          <w:szCs w:val="24"/>
        </w:rPr>
      </w:pPr>
      <w:r w:rsidRPr="00A9028F">
        <w:rPr>
          <w:rStyle w:val="Emphasis"/>
          <w:szCs w:val="24"/>
        </w:rPr>
        <w:t>In person:</w:t>
      </w:r>
      <w:r w:rsidRPr="00A9028F">
        <w:rPr>
          <w:szCs w:val="24"/>
        </w:rPr>
        <w:t xml:space="preserve"> Visit a </w:t>
      </w:r>
      <w:r w:rsidR="00745766">
        <w:rPr>
          <w:rStyle w:val="Strong"/>
          <w:szCs w:val="24"/>
        </w:rPr>
        <w:t>l</w:t>
      </w:r>
      <w:r w:rsidRPr="00A9028F">
        <w:rPr>
          <w:rStyle w:val="Strong"/>
          <w:szCs w:val="24"/>
        </w:rPr>
        <w:t xml:space="preserve">ocal </w:t>
      </w:r>
      <w:r w:rsidR="00745766">
        <w:rPr>
          <w:rStyle w:val="Strong"/>
          <w:szCs w:val="24"/>
        </w:rPr>
        <w:t>a</w:t>
      </w:r>
      <w:r w:rsidRPr="00A9028F">
        <w:rPr>
          <w:rStyle w:val="Strong"/>
          <w:szCs w:val="24"/>
        </w:rPr>
        <w:t xml:space="preserve">rea </w:t>
      </w:r>
      <w:r w:rsidR="00745766">
        <w:rPr>
          <w:rStyle w:val="Strong"/>
          <w:szCs w:val="24"/>
        </w:rPr>
        <w:t>c</w:t>
      </w:r>
      <w:r w:rsidRPr="00A9028F">
        <w:rPr>
          <w:rStyle w:val="Strong"/>
          <w:szCs w:val="24"/>
        </w:rPr>
        <w:t>oordinator</w:t>
      </w:r>
      <w:r w:rsidRPr="00A9028F">
        <w:rPr>
          <w:szCs w:val="24"/>
        </w:rPr>
        <w:t xml:space="preserve">, </w:t>
      </w:r>
      <w:r w:rsidR="00745766">
        <w:rPr>
          <w:rStyle w:val="Strong"/>
          <w:szCs w:val="24"/>
        </w:rPr>
        <w:t>e</w:t>
      </w:r>
      <w:r w:rsidRPr="00A9028F">
        <w:rPr>
          <w:rStyle w:val="Strong"/>
          <w:szCs w:val="24"/>
        </w:rPr>
        <w:t xml:space="preserve">arly </w:t>
      </w:r>
      <w:r w:rsidR="00745766">
        <w:rPr>
          <w:rStyle w:val="Strong"/>
          <w:szCs w:val="24"/>
        </w:rPr>
        <w:t>c</w:t>
      </w:r>
      <w:r w:rsidRPr="00A9028F">
        <w:rPr>
          <w:rStyle w:val="Strong"/>
          <w:szCs w:val="24"/>
        </w:rPr>
        <w:t xml:space="preserve">hildhood </w:t>
      </w:r>
      <w:r w:rsidR="00745766">
        <w:rPr>
          <w:rStyle w:val="Strong"/>
          <w:szCs w:val="24"/>
        </w:rPr>
        <w:t>p</w:t>
      </w:r>
      <w:r w:rsidRPr="00A9028F">
        <w:rPr>
          <w:rStyle w:val="Strong"/>
          <w:szCs w:val="24"/>
        </w:rPr>
        <w:t>artner</w:t>
      </w:r>
      <w:r w:rsidRPr="00A9028F">
        <w:rPr>
          <w:szCs w:val="24"/>
        </w:rPr>
        <w:t xml:space="preserve"> or </w:t>
      </w:r>
      <w:r w:rsidRPr="00A9028F">
        <w:rPr>
          <w:rStyle w:val="Strong"/>
          <w:szCs w:val="24"/>
        </w:rPr>
        <w:t>NDIS office</w:t>
      </w:r>
      <w:r w:rsidRPr="00A9028F">
        <w:rPr>
          <w:szCs w:val="24"/>
        </w:rPr>
        <w:t xml:space="preserve"> in your area.</w:t>
      </w:r>
      <w:r w:rsidR="00D04DBB">
        <w:rPr>
          <w:szCs w:val="24"/>
        </w:rPr>
        <w:br w:type="page"/>
      </w:r>
    </w:p>
    <w:p w14:paraId="19C9D74A" w14:textId="622AF8F3" w:rsidR="000D2A63" w:rsidRPr="00037E8F" w:rsidRDefault="000D2A63" w:rsidP="006258E4">
      <w:pPr>
        <w:pStyle w:val="Heading2"/>
      </w:pPr>
      <w:bookmarkStart w:id="0" w:name="_Part_A:_Person’s"/>
      <w:bookmarkEnd w:id="0"/>
      <w:r w:rsidRPr="00037E8F">
        <w:lastRenderedPageBreak/>
        <w:t xml:space="preserve">Part A: </w:t>
      </w:r>
      <w:r w:rsidR="00351F5E">
        <w:t>Applicant/p</w:t>
      </w:r>
      <w:r w:rsidR="009E10A3" w:rsidRPr="00037E8F">
        <w:t>articipant details</w:t>
      </w:r>
    </w:p>
    <w:p w14:paraId="50AF3729" w14:textId="259D6CAD" w:rsidR="00DF6DC5" w:rsidRPr="00A9028F" w:rsidRDefault="002A2047" w:rsidP="002A2047">
      <w:r w:rsidRPr="002A2047">
        <w:t xml:space="preserve">Please complete </w:t>
      </w:r>
      <w:r w:rsidRPr="00795490">
        <w:rPr>
          <w:rStyle w:val="Emphasis"/>
        </w:rPr>
        <w:t>Part A</w:t>
      </w:r>
      <w:r w:rsidRPr="002A2047">
        <w:t xml:space="preserve"> with the details of the person </w:t>
      </w:r>
      <w:r w:rsidR="00D5044B">
        <w:t>who</w:t>
      </w:r>
      <w:r w:rsidRPr="002A2047">
        <w:t xml:space="preserve"> is giving consent.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 participant details"/>
        <w:tblDescription w:val="Five rows with two columns. The first column is for the title (for example, full name, date of birth, NDIS number). The second column is for your response."/>
      </w:tblPr>
      <w:tblGrid>
        <w:gridCol w:w="4535"/>
        <w:gridCol w:w="5329"/>
      </w:tblGrid>
      <w:tr w:rsidR="00DF6DC5" w:rsidRPr="00A9028F" w14:paraId="3B430741" w14:textId="77777777" w:rsidTr="00F92168">
        <w:tc>
          <w:tcPr>
            <w:tcW w:w="4535" w:type="dxa"/>
            <w:shd w:val="clear" w:color="auto" w:fill="F2F2F2" w:themeFill="background1" w:themeFillShade="F2"/>
          </w:tcPr>
          <w:p w14:paraId="6CE3F323" w14:textId="77777777" w:rsidR="00DF6DC5" w:rsidRPr="00A9028F" w:rsidRDefault="00DF6DC5" w:rsidP="00F92168">
            <w:pPr>
              <w:rPr>
                <w:szCs w:val="24"/>
              </w:rPr>
            </w:pPr>
            <w:r w:rsidRPr="00A9028F">
              <w:rPr>
                <w:szCs w:val="24"/>
              </w:rPr>
              <w:t>Full name</w:t>
            </w:r>
          </w:p>
        </w:tc>
        <w:tc>
          <w:tcPr>
            <w:tcW w:w="5329" w:type="dxa"/>
          </w:tcPr>
          <w:p w14:paraId="7FF37E59" w14:textId="47A8DC44" w:rsidR="00DF6DC5" w:rsidRPr="00A9028F" w:rsidRDefault="00DF6DC5" w:rsidP="00F92168">
            <w:pPr>
              <w:rPr>
                <w:szCs w:val="24"/>
              </w:rPr>
            </w:pPr>
          </w:p>
        </w:tc>
      </w:tr>
      <w:tr w:rsidR="006B7462" w:rsidRPr="00A9028F" w14:paraId="23504295" w14:textId="77777777" w:rsidTr="00852B75">
        <w:tc>
          <w:tcPr>
            <w:tcW w:w="4535" w:type="dxa"/>
            <w:shd w:val="clear" w:color="auto" w:fill="F2F2F2" w:themeFill="background1" w:themeFillShade="F2"/>
            <w:vAlign w:val="center"/>
          </w:tcPr>
          <w:p w14:paraId="157A2A3F" w14:textId="47BB2C40" w:rsidR="006B7462" w:rsidRPr="00A9028F" w:rsidRDefault="006B7462" w:rsidP="006B7462">
            <w:pPr>
              <w:rPr>
                <w:szCs w:val="24"/>
              </w:rPr>
            </w:pPr>
            <w:r w:rsidRPr="0033076F">
              <w:rPr>
                <w:rFonts w:cs="Arial"/>
              </w:rPr>
              <w:t>Date of birth (DD/MM/YYYY)</w:t>
            </w:r>
          </w:p>
        </w:tc>
        <w:tc>
          <w:tcPr>
            <w:tcW w:w="5329" w:type="dxa"/>
          </w:tcPr>
          <w:p w14:paraId="0AB3805E" w14:textId="341707DA" w:rsidR="006B7462" w:rsidRPr="00A9028F" w:rsidRDefault="006B7462" w:rsidP="006B7462">
            <w:pPr>
              <w:rPr>
                <w:szCs w:val="24"/>
              </w:rPr>
            </w:pPr>
          </w:p>
        </w:tc>
      </w:tr>
      <w:tr w:rsidR="006B7462" w:rsidRPr="00A9028F" w14:paraId="391E38AA" w14:textId="77777777" w:rsidTr="00852B75">
        <w:tc>
          <w:tcPr>
            <w:tcW w:w="4535" w:type="dxa"/>
            <w:shd w:val="clear" w:color="auto" w:fill="F2F2F2" w:themeFill="background1" w:themeFillShade="F2"/>
            <w:vAlign w:val="center"/>
          </w:tcPr>
          <w:p w14:paraId="59171CF4" w14:textId="1A105478" w:rsidR="006B7462" w:rsidRPr="00A9028F" w:rsidRDefault="006B7462" w:rsidP="006B7462">
            <w:pPr>
              <w:rPr>
                <w:szCs w:val="24"/>
              </w:rPr>
            </w:pPr>
            <w:r w:rsidRPr="0033076F">
              <w:rPr>
                <w:rFonts w:cs="Arial"/>
              </w:rPr>
              <w:t>NDIS</w:t>
            </w:r>
            <w:r w:rsidR="003E514D">
              <w:rPr>
                <w:rFonts w:cs="Arial"/>
              </w:rPr>
              <w:t xml:space="preserve"> </w:t>
            </w:r>
            <w:r w:rsidRPr="0033076F">
              <w:rPr>
                <w:rFonts w:cs="Arial"/>
              </w:rPr>
              <w:t>number</w:t>
            </w:r>
          </w:p>
        </w:tc>
        <w:tc>
          <w:tcPr>
            <w:tcW w:w="5329" w:type="dxa"/>
          </w:tcPr>
          <w:p w14:paraId="66BE99C6" w14:textId="7295064A" w:rsidR="006B7462" w:rsidRPr="00A9028F" w:rsidRDefault="006B7462" w:rsidP="006B7462">
            <w:pPr>
              <w:rPr>
                <w:szCs w:val="24"/>
              </w:rPr>
            </w:pPr>
          </w:p>
        </w:tc>
      </w:tr>
      <w:tr w:rsidR="003E514D" w:rsidRPr="00A9028F" w14:paraId="68FDAA59" w14:textId="77777777" w:rsidTr="009C5DFA">
        <w:tc>
          <w:tcPr>
            <w:tcW w:w="4535" w:type="dxa"/>
            <w:shd w:val="clear" w:color="auto" w:fill="F2F2F2" w:themeFill="background1" w:themeFillShade="F2"/>
          </w:tcPr>
          <w:p w14:paraId="5770B5A3" w14:textId="7F854C9E" w:rsidR="003E514D" w:rsidRPr="00A9028F" w:rsidRDefault="003E514D" w:rsidP="003E514D">
            <w:pPr>
              <w:rPr>
                <w:szCs w:val="24"/>
              </w:rPr>
            </w:pPr>
            <w:r w:rsidRPr="004A7F5B">
              <w:t xml:space="preserve">Contact </w:t>
            </w:r>
            <w:r w:rsidR="005019F3">
              <w:t xml:space="preserve">phone </w:t>
            </w:r>
            <w:r w:rsidRPr="004A7F5B">
              <w:t>number</w:t>
            </w:r>
          </w:p>
        </w:tc>
        <w:tc>
          <w:tcPr>
            <w:tcW w:w="5329" w:type="dxa"/>
          </w:tcPr>
          <w:p w14:paraId="19F50CED" w14:textId="0BE768B7" w:rsidR="003E514D" w:rsidRPr="00A9028F" w:rsidRDefault="003E514D" w:rsidP="003E514D">
            <w:pPr>
              <w:rPr>
                <w:szCs w:val="24"/>
              </w:rPr>
            </w:pPr>
          </w:p>
        </w:tc>
      </w:tr>
      <w:tr w:rsidR="003E514D" w:rsidRPr="00A9028F" w14:paraId="69360EE9" w14:textId="77777777" w:rsidTr="009C5DFA">
        <w:tc>
          <w:tcPr>
            <w:tcW w:w="4535" w:type="dxa"/>
            <w:shd w:val="clear" w:color="auto" w:fill="F2F2F2" w:themeFill="background1" w:themeFillShade="F2"/>
          </w:tcPr>
          <w:p w14:paraId="4434D83C" w14:textId="14E61B14" w:rsidR="003E514D" w:rsidRPr="0033076F" w:rsidRDefault="003E514D" w:rsidP="003E514D">
            <w:pPr>
              <w:rPr>
                <w:rFonts w:cs="Arial"/>
              </w:rPr>
            </w:pPr>
            <w:r w:rsidRPr="004A7F5B">
              <w:t>Contact email</w:t>
            </w:r>
          </w:p>
        </w:tc>
        <w:tc>
          <w:tcPr>
            <w:tcW w:w="5329" w:type="dxa"/>
          </w:tcPr>
          <w:p w14:paraId="3A58515C" w14:textId="77777777" w:rsidR="003E514D" w:rsidRPr="00A9028F" w:rsidRDefault="003E514D" w:rsidP="003E514D">
            <w:pPr>
              <w:rPr>
                <w:szCs w:val="24"/>
              </w:rPr>
            </w:pPr>
          </w:p>
        </w:tc>
      </w:tr>
    </w:tbl>
    <w:p w14:paraId="3E8808D3" w14:textId="39AEEFA7" w:rsidR="004F38CA" w:rsidRPr="004F38CA" w:rsidRDefault="004F38CA" w:rsidP="004F38CA">
      <w:pPr>
        <w:rPr>
          <w:szCs w:val="24"/>
        </w:rPr>
      </w:pPr>
      <w:r w:rsidRPr="004F38CA">
        <w:rPr>
          <w:szCs w:val="24"/>
        </w:rPr>
        <w:t xml:space="preserve">If you are the </w:t>
      </w:r>
      <w:r w:rsidR="00351F5E">
        <w:rPr>
          <w:rStyle w:val="Emphasis"/>
        </w:rPr>
        <w:t>applicant</w:t>
      </w:r>
      <w:r w:rsidR="0060791B" w:rsidRPr="00004136">
        <w:rPr>
          <w:rStyle w:val="Emphasis"/>
          <w:b w:val="0"/>
          <w:bCs/>
        </w:rPr>
        <w:t xml:space="preserve"> or</w:t>
      </w:r>
      <w:r w:rsidR="0060791B" w:rsidRPr="0060791B">
        <w:rPr>
          <w:rStyle w:val="Emphasis"/>
        </w:rPr>
        <w:t xml:space="preserve"> </w:t>
      </w:r>
      <w:r w:rsidR="00351F5E">
        <w:rPr>
          <w:rStyle w:val="Emphasis"/>
        </w:rPr>
        <w:t>participant</w:t>
      </w:r>
      <w:r w:rsidRPr="004F38CA">
        <w:rPr>
          <w:szCs w:val="24"/>
        </w:rPr>
        <w:t xml:space="preserve">, go to </w:t>
      </w:r>
      <w:hyperlink w:anchor="_Part_C:_Third" w:history="1">
        <w:r w:rsidRPr="00E220C7">
          <w:rPr>
            <w:rStyle w:val="Hyperlink"/>
            <w:szCs w:val="24"/>
          </w:rPr>
          <w:t>Part C</w:t>
        </w:r>
      </w:hyperlink>
      <w:r w:rsidRPr="004F38CA">
        <w:rPr>
          <w:szCs w:val="24"/>
        </w:rPr>
        <w:t>.</w:t>
      </w:r>
    </w:p>
    <w:p w14:paraId="7DAA0327" w14:textId="32F2710B" w:rsidR="00795490" w:rsidRDefault="004F38CA" w:rsidP="004F38CA">
      <w:pPr>
        <w:rPr>
          <w:szCs w:val="24"/>
        </w:rPr>
      </w:pPr>
      <w:r w:rsidRPr="004F38CA">
        <w:rPr>
          <w:szCs w:val="24"/>
        </w:rPr>
        <w:t xml:space="preserve">If you are a </w:t>
      </w:r>
      <w:r w:rsidRPr="006E2AF3">
        <w:rPr>
          <w:rStyle w:val="Emphasis"/>
        </w:rPr>
        <w:t>child representative</w:t>
      </w:r>
      <w:r w:rsidRPr="004F38CA">
        <w:rPr>
          <w:szCs w:val="24"/>
        </w:rPr>
        <w:t xml:space="preserve">, </w:t>
      </w:r>
      <w:r w:rsidRPr="006E2AF3">
        <w:rPr>
          <w:rStyle w:val="Emphasis"/>
        </w:rPr>
        <w:t>plan nominee</w:t>
      </w:r>
      <w:r w:rsidRPr="004F38CA">
        <w:rPr>
          <w:szCs w:val="24"/>
        </w:rPr>
        <w:t xml:space="preserve"> or </w:t>
      </w:r>
      <w:r w:rsidRPr="006E2AF3">
        <w:rPr>
          <w:rStyle w:val="Emphasis"/>
        </w:rPr>
        <w:t>other legally appointed decision maker</w:t>
      </w:r>
      <w:r w:rsidRPr="004F38CA">
        <w:rPr>
          <w:szCs w:val="24"/>
        </w:rPr>
        <w:t xml:space="preserve">, complete </w:t>
      </w:r>
      <w:hyperlink w:anchor="_Part_B:_Child" w:history="1">
        <w:r w:rsidRPr="00E220C7">
          <w:rPr>
            <w:rStyle w:val="Hyperlink"/>
            <w:szCs w:val="24"/>
          </w:rPr>
          <w:t>Part B</w:t>
        </w:r>
      </w:hyperlink>
      <w:r w:rsidRPr="004F38CA">
        <w:rPr>
          <w:szCs w:val="24"/>
        </w:rPr>
        <w:t xml:space="preserve"> </w:t>
      </w:r>
      <w:r w:rsidR="00C54604">
        <w:rPr>
          <w:szCs w:val="24"/>
        </w:rPr>
        <w:t>then</w:t>
      </w:r>
      <w:r w:rsidRPr="004F38CA">
        <w:rPr>
          <w:szCs w:val="24"/>
        </w:rPr>
        <w:t xml:space="preserve"> </w:t>
      </w:r>
      <w:hyperlink w:anchor="_Part_C:_Third" w:history="1">
        <w:r w:rsidRPr="00E220C7">
          <w:rPr>
            <w:rStyle w:val="Hyperlink"/>
            <w:szCs w:val="24"/>
          </w:rPr>
          <w:t>Part C</w:t>
        </w:r>
      </w:hyperlink>
      <w:r w:rsidRPr="004F38CA">
        <w:rPr>
          <w:szCs w:val="24"/>
        </w:rPr>
        <w:t>.</w:t>
      </w:r>
    </w:p>
    <w:p w14:paraId="17BA1D2D" w14:textId="77777777" w:rsidR="003F677D" w:rsidRPr="003F677D" w:rsidRDefault="003F677D" w:rsidP="009C5DFA">
      <w:pPr>
        <w:pStyle w:val="Heading2"/>
      </w:pPr>
      <w:bookmarkStart w:id="1" w:name="_Part_B:_Child"/>
      <w:bookmarkEnd w:id="1"/>
      <w:r w:rsidRPr="003F677D">
        <w:t>Part B: Child representative, plan nominee, legally appointed decision maker details</w:t>
      </w:r>
    </w:p>
    <w:p w14:paraId="59FE16B2" w14:textId="2A5B03E8" w:rsidR="003F677D" w:rsidRPr="003F677D" w:rsidRDefault="003F677D" w:rsidP="003F677D">
      <w:pPr>
        <w:rPr>
          <w:szCs w:val="24"/>
        </w:rPr>
      </w:pPr>
      <w:r w:rsidRPr="003F677D">
        <w:rPr>
          <w:szCs w:val="24"/>
        </w:rPr>
        <w:t xml:space="preserve">Please provide your details in this section if you are completing this form on behalf of the </w:t>
      </w:r>
      <w:r w:rsidR="00C97052">
        <w:rPr>
          <w:szCs w:val="24"/>
        </w:rPr>
        <w:t xml:space="preserve">applicant or </w:t>
      </w:r>
      <w:r w:rsidRPr="003F677D">
        <w:rPr>
          <w:szCs w:val="24"/>
        </w:rPr>
        <w:t>participant:</w:t>
      </w:r>
    </w:p>
    <w:p w14:paraId="03B99238" w14:textId="19E785A5" w:rsidR="003F677D" w:rsidRPr="003F677D" w:rsidRDefault="003F677D" w:rsidP="003F677D">
      <w:pPr>
        <w:pStyle w:val="ListBullet"/>
      </w:pPr>
      <w:r w:rsidRPr="003F677D">
        <w:t xml:space="preserve">under 18 years for whom you </w:t>
      </w:r>
      <w:r w:rsidR="00875E78">
        <w:t>are</w:t>
      </w:r>
      <w:r w:rsidRPr="003F677D">
        <w:t xml:space="preserve"> a child representative</w:t>
      </w:r>
      <w:r w:rsidR="00275856">
        <w:t>, or</w:t>
      </w:r>
    </w:p>
    <w:p w14:paraId="012B22DF" w14:textId="53B0C001" w:rsidR="003F677D" w:rsidRPr="003F677D" w:rsidRDefault="003F677D" w:rsidP="003F677D">
      <w:pPr>
        <w:pStyle w:val="ListBullet"/>
      </w:pPr>
      <w:r w:rsidRPr="003F677D">
        <w:t>for whom you are a plan nominee,</w:t>
      </w:r>
      <w:r w:rsidR="004E6CF3">
        <w:t xml:space="preserve"> or</w:t>
      </w:r>
    </w:p>
    <w:p w14:paraId="6EE58526" w14:textId="3F0CF73B" w:rsidR="003F677D" w:rsidRPr="003F677D" w:rsidRDefault="003F677D" w:rsidP="003F677D">
      <w:pPr>
        <w:pStyle w:val="ListBullet"/>
      </w:pPr>
      <w:r w:rsidRPr="003F677D">
        <w:t>for whom you are a legally appointed decision maker (for example, a guardian).</w:t>
      </w:r>
    </w:p>
    <w:p w14:paraId="7631EF39" w14:textId="00B19F8C" w:rsidR="003F677D" w:rsidRPr="003F677D" w:rsidRDefault="003F677D" w:rsidP="003F677D">
      <w:pPr>
        <w:rPr>
          <w:szCs w:val="24"/>
        </w:rPr>
      </w:pPr>
      <w:r w:rsidRPr="003F677D">
        <w:rPr>
          <w:szCs w:val="24"/>
        </w:rPr>
        <w:t xml:space="preserve">The NDIA may ask you to provide information to confirm you are authorised to represent the participant </w:t>
      </w:r>
      <w:r w:rsidR="00EC637D">
        <w:rPr>
          <w:szCs w:val="24"/>
        </w:rPr>
        <w:t xml:space="preserve">or </w:t>
      </w:r>
      <w:r w:rsidR="00EC637D" w:rsidRPr="003F677D">
        <w:rPr>
          <w:szCs w:val="24"/>
        </w:rPr>
        <w:t xml:space="preserve">applicant </w:t>
      </w:r>
      <w:r w:rsidRPr="003F677D">
        <w:rPr>
          <w:szCs w:val="24"/>
        </w:rPr>
        <w:t>and to verify your identity.</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plan nominee, legally appointed decision maker details"/>
        <w:tblDescription w:val="Six rows with two columns. The first column is for the title (for example, full name, date of birth, contact phone number). The second column is for your response."/>
      </w:tblPr>
      <w:tblGrid>
        <w:gridCol w:w="4535"/>
        <w:gridCol w:w="5329"/>
      </w:tblGrid>
      <w:tr w:rsidR="00E71420" w:rsidRPr="00A9028F" w14:paraId="0CC02D16" w14:textId="77777777" w:rsidTr="72FD0925">
        <w:tc>
          <w:tcPr>
            <w:tcW w:w="4535" w:type="dxa"/>
            <w:shd w:val="clear" w:color="auto" w:fill="F2F2F2" w:themeFill="background1" w:themeFillShade="F2"/>
          </w:tcPr>
          <w:p w14:paraId="58E25B28" w14:textId="77777777" w:rsidR="00E71420" w:rsidRPr="00A9028F" w:rsidRDefault="00E71420" w:rsidP="00852B75">
            <w:pPr>
              <w:rPr>
                <w:szCs w:val="24"/>
              </w:rPr>
            </w:pPr>
            <w:r w:rsidRPr="00A9028F">
              <w:rPr>
                <w:szCs w:val="24"/>
              </w:rPr>
              <w:t>Full name</w:t>
            </w:r>
          </w:p>
        </w:tc>
        <w:tc>
          <w:tcPr>
            <w:tcW w:w="5329" w:type="dxa"/>
          </w:tcPr>
          <w:p w14:paraId="7ED000EB" w14:textId="77777777" w:rsidR="00E71420" w:rsidRPr="00A9028F" w:rsidRDefault="00E71420" w:rsidP="00852B75">
            <w:pPr>
              <w:rPr>
                <w:szCs w:val="24"/>
              </w:rPr>
            </w:pPr>
          </w:p>
        </w:tc>
      </w:tr>
      <w:tr w:rsidR="00E71420" w:rsidRPr="00A9028F" w14:paraId="140CB6FA" w14:textId="77777777" w:rsidTr="72FD0925">
        <w:tc>
          <w:tcPr>
            <w:tcW w:w="4535" w:type="dxa"/>
            <w:shd w:val="clear" w:color="auto" w:fill="F2F2F2" w:themeFill="background1" w:themeFillShade="F2"/>
          </w:tcPr>
          <w:p w14:paraId="438E6641" w14:textId="77777777" w:rsidR="00E71420" w:rsidRPr="00A9028F" w:rsidRDefault="00E71420" w:rsidP="00852B75">
            <w:pPr>
              <w:rPr>
                <w:szCs w:val="24"/>
              </w:rPr>
            </w:pPr>
            <w:r>
              <w:rPr>
                <w:szCs w:val="24"/>
              </w:rPr>
              <w:t>Date of birth (DD/MM/YYY)</w:t>
            </w:r>
          </w:p>
        </w:tc>
        <w:tc>
          <w:tcPr>
            <w:tcW w:w="5329" w:type="dxa"/>
          </w:tcPr>
          <w:p w14:paraId="48F5AD78" w14:textId="77777777" w:rsidR="00E71420" w:rsidRPr="00A9028F" w:rsidRDefault="00E71420" w:rsidP="00852B75">
            <w:pPr>
              <w:rPr>
                <w:szCs w:val="24"/>
              </w:rPr>
            </w:pPr>
          </w:p>
        </w:tc>
      </w:tr>
      <w:tr w:rsidR="00E71420" w:rsidRPr="00A9028F" w14:paraId="142C12E3" w14:textId="77777777" w:rsidTr="72FD0925">
        <w:tc>
          <w:tcPr>
            <w:tcW w:w="4535" w:type="dxa"/>
            <w:shd w:val="clear" w:color="auto" w:fill="F2F2F2" w:themeFill="background1" w:themeFillShade="F2"/>
          </w:tcPr>
          <w:p w14:paraId="46D45B41" w14:textId="77777777" w:rsidR="00E71420" w:rsidRPr="00A9028F" w:rsidRDefault="00E71420" w:rsidP="00852B75">
            <w:pPr>
              <w:rPr>
                <w:szCs w:val="24"/>
              </w:rPr>
            </w:pPr>
            <w:r>
              <w:rPr>
                <w:szCs w:val="24"/>
              </w:rPr>
              <w:t>Contact phone number</w:t>
            </w:r>
          </w:p>
        </w:tc>
        <w:tc>
          <w:tcPr>
            <w:tcW w:w="5329" w:type="dxa"/>
          </w:tcPr>
          <w:p w14:paraId="5BBD9C8F" w14:textId="77777777" w:rsidR="00E71420" w:rsidRPr="00A9028F" w:rsidRDefault="00E71420" w:rsidP="00852B75">
            <w:pPr>
              <w:rPr>
                <w:szCs w:val="24"/>
              </w:rPr>
            </w:pPr>
          </w:p>
        </w:tc>
      </w:tr>
      <w:tr w:rsidR="00E71420" w:rsidRPr="00A9028F" w14:paraId="51B2D2B1" w14:textId="77777777" w:rsidTr="72FD0925">
        <w:tc>
          <w:tcPr>
            <w:tcW w:w="4535" w:type="dxa"/>
            <w:shd w:val="clear" w:color="auto" w:fill="F2F2F2" w:themeFill="background1" w:themeFillShade="F2"/>
          </w:tcPr>
          <w:p w14:paraId="79DD4862" w14:textId="77777777" w:rsidR="00E71420" w:rsidRPr="00A9028F" w:rsidRDefault="00E71420" w:rsidP="00852B75">
            <w:pPr>
              <w:rPr>
                <w:szCs w:val="24"/>
              </w:rPr>
            </w:pPr>
            <w:r>
              <w:rPr>
                <w:szCs w:val="24"/>
              </w:rPr>
              <w:t>Contact email</w:t>
            </w:r>
          </w:p>
        </w:tc>
        <w:tc>
          <w:tcPr>
            <w:tcW w:w="5329" w:type="dxa"/>
          </w:tcPr>
          <w:p w14:paraId="392EC11A" w14:textId="77777777" w:rsidR="00E71420" w:rsidRPr="00A9028F" w:rsidRDefault="00E71420" w:rsidP="00852B75">
            <w:pPr>
              <w:rPr>
                <w:szCs w:val="24"/>
              </w:rPr>
            </w:pPr>
          </w:p>
        </w:tc>
      </w:tr>
      <w:tr w:rsidR="00E71420" w:rsidRPr="00A9028F" w14:paraId="7F2FD60F" w14:textId="77777777" w:rsidTr="72FD0925">
        <w:tc>
          <w:tcPr>
            <w:tcW w:w="4535" w:type="dxa"/>
            <w:shd w:val="clear" w:color="auto" w:fill="F2F2F2" w:themeFill="background1" w:themeFillShade="F2"/>
          </w:tcPr>
          <w:p w14:paraId="5449BEBF" w14:textId="4A66C7B3" w:rsidR="00E71420" w:rsidRPr="00ED1870" w:rsidRDefault="00E71420" w:rsidP="00ED1870">
            <w:r w:rsidRPr="00ED1870">
              <w:t xml:space="preserve">Relationship to </w:t>
            </w:r>
            <w:r w:rsidR="004B0476" w:rsidRPr="00ED1870">
              <w:t>applicant/</w:t>
            </w:r>
            <w:r w:rsidRPr="00ED1870">
              <w:t>participant</w:t>
            </w:r>
          </w:p>
          <w:p w14:paraId="2C277530" w14:textId="77777777" w:rsidR="00E71420" w:rsidRPr="00ED1870" w:rsidRDefault="00E71420" w:rsidP="00ED1870">
            <w:proofErr w:type="gramStart"/>
            <w:r w:rsidRPr="00ED1870">
              <w:t>e.g.</w:t>
            </w:r>
            <w:proofErr w:type="gramEnd"/>
            <w:r w:rsidRPr="00ED1870">
              <w:t xml:space="preserve"> child representative, plan nominee, legally appointed decision maker</w:t>
            </w:r>
          </w:p>
        </w:tc>
        <w:tc>
          <w:tcPr>
            <w:tcW w:w="5329" w:type="dxa"/>
          </w:tcPr>
          <w:p w14:paraId="00C77713" w14:textId="77777777" w:rsidR="00E71420" w:rsidRPr="00ED1870" w:rsidRDefault="00E71420" w:rsidP="00ED1870"/>
        </w:tc>
      </w:tr>
      <w:tr w:rsidR="004B0476" w:rsidRPr="00A9028F" w14:paraId="2BBAC4BE" w14:textId="77777777" w:rsidTr="72FD0925">
        <w:tc>
          <w:tcPr>
            <w:tcW w:w="4535" w:type="dxa"/>
            <w:shd w:val="clear" w:color="auto" w:fill="F2F2F2" w:themeFill="background1" w:themeFillShade="F2"/>
          </w:tcPr>
          <w:p w14:paraId="49882CA6" w14:textId="61556523" w:rsidR="004B0476" w:rsidRPr="00ED1870" w:rsidRDefault="004B0476" w:rsidP="00ED1870">
            <w:r w:rsidRPr="00ED1870">
              <w:t>Employee number or logon (if you are completing this form as part of your job)</w:t>
            </w:r>
          </w:p>
        </w:tc>
        <w:tc>
          <w:tcPr>
            <w:tcW w:w="5329" w:type="dxa"/>
          </w:tcPr>
          <w:p w14:paraId="0825C31C" w14:textId="77777777" w:rsidR="004B0476" w:rsidRPr="00ED1870" w:rsidRDefault="004B0476" w:rsidP="00ED1870"/>
        </w:tc>
      </w:tr>
    </w:tbl>
    <w:p w14:paraId="0911C06C" w14:textId="77777777" w:rsidR="00E64D64" w:rsidRDefault="00E64D64" w:rsidP="00C7657D">
      <w:pPr>
        <w:pStyle w:val="Heading2"/>
      </w:pPr>
      <w:bookmarkStart w:id="2" w:name="_Part_C:_Third"/>
      <w:bookmarkEnd w:id="2"/>
      <w:r>
        <w:lastRenderedPageBreak/>
        <w:t>Part C: Third party details and consent</w:t>
      </w:r>
    </w:p>
    <w:p w14:paraId="613C7415" w14:textId="7CCFE41B" w:rsidR="00930583" w:rsidRDefault="00930583" w:rsidP="00C7657D">
      <w:pPr>
        <w:pStyle w:val="Heading3"/>
      </w:pPr>
      <w:r w:rsidRPr="00930583">
        <w:t>Details of who you want to give consent to</w:t>
      </w:r>
    </w:p>
    <w:p w14:paraId="35D8D480" w14:textId="05BAC5B5" w:rsidR="002F4CAD" w:rsidRPr="005E52FD" w:rsidRDefault="002F4CAD" w:rsidP="005E52FD">
      <w:r w:rsidRPr="00C7657D">
        <w:t>Please complete the details of the persons/organisations you want to give consent to act on your behalf below</w:t>
      </w:r>
      <w:r w:rsidR="004541D3">
        <w:t>.</w:t>
      </w:r>
    </w:p>
    <w:p w14:paraId="090F9933" w14:textId="46D6444B" w:rsidR="00E64D64" w:rsidRDefault="004541D3" w:rsidP="00E64D64">
      <w:r>
        <w:t>Y</w:t>
      </w:r>
      <w:r w:rsidR="00E64D64">
        <w:t xml:space="preserve">ou can provide the details of up to </w:t>
      </w:r>
      <w:r w:rsidR="005D4FAF">
        <w:t>two</w:t>
      </w:r>
      <w:r w:rsidR="00E64D64">
        <w:t xml:space="preserve"> people and/or organisations. If there are more people or organisations you want to </w:t>
      </w:r>
      <w:r w:rsidR="007D07FA">
        <w:t>g</w:t>
      </w:r>
      <w:r w:rsidR="00E64D64">
        <w:t>i</w:t>
      </w:r>
      <w:r w:rsidR="007D07FA">
        <w:t>ve consent to</w:t>
      </w:r>
      <w:r w:rsidR="00E64D64">
        <w:t>, you can include them as a list when sending this form back to us.</w:t>
      </w:r>
    </w:p>
    <w:p w14:paraId="3674E237" w14:textId="77777777" w:rsidR="00E64D64" w:rsidRPr="007F1F70" w:rsidRDefault="00E64D64" w:rsidP="00E64D64">
      <w:pPr>
        <w:rPr>
          <w:rStyle w:val="Strong"/>
        </w:rPr>
      </w:pPr>
      <w:r w:rsidRPr="007F1F70">
        <w:rPr>
          <w:rStyle w:val="Strong"/>
        </w:rPr>
        <w:t>I consent to the below persons/organisations to act on my behalf:</w:t>
      </w:r>
    </w:p>
    <w:p w14:paraId="3D1723A9" w14:textId="77777777" w:rsidR="00E64D64" w:rsidRPr="00D80E36" w:rsidRDefault="00E64D64" w:rsidP="00C7657D">
      <w:pPr>
        <w:pStyle w:val="Heading3"/>
      </w:pPr>
      <w:r w:rsidRPr="00D80E36">
        <w:t>Person/organisation 1</w:t>
      </w:r>
    </w:p>
    <w:p w14:paraId="3BBFCF67" w14:textId="0BB17029" w:rsidR="00E64D64" w:rsidRDefault="00E64D64" w:rsidP="00E64D64">
      <w:r>
        <w:t xml:space="preserve">Please mark the correct box and complete the </w:t>
      </w:r>
      <w:r w:rsidR="004838DE">
        <w:t xml:space="preserve">details </w:t>
      </w:r>
      <w:r>
        <w:t>below.</w:t>
      </w:r>
    </w:p>
    <w:p w14:paraId="4884876C" w14:textId="78345785" w:rsidR="00E64D64" w:rsidRDefault="00000000" w:rsidP="00E64D64">
      <w:sdt>
        <w:sdtPr>
          <w:id w:val="596681361"/>
          <w14:checkbox>
            <w14:checked w14:val="0"/>
            <w14:checkedState w14:val="2612" w14:font="MS Gothic"/>
            <w14:uncheckedState w14:val="2610" w14:font="MS Gothic"/>
          </w14:checkbox>
        </w:sdtPr>
        <w:sdtContent>
          <w:r w:rsidR="00E64D64">
            <w:rPr>
              <w:rFonts w:ascii="MS Gothic" w:eastAsia="MS Gothic" w:hAnsi="MS Gothic" w:hint="eastAsia"/>
            </w:rPr>
            <w:t>☐</w:t>
          </w:r>
        </w:sdtContent>
      </w:sdt>
      <w:r w:rsidR="00E64D64">
        <w:t xml:space="preserve"> Person</w:t>
      </w:r>
    </w:p>
    <w:p w14:paraId="1A392155" w14:textId="77777777" w:rsidR="00E64D64" w:rsidRDefault="00000000" w:rsidP="00E64D64">
      <w:sdt>
        <w:sdtPr>
          <w:id w:val="-2018385036"/>
          <w14:checkbox>
            <w14:checked w14:val="0"/>
            <w14:checkedState w14:val="2612" w14:font="MS Gothic"/>
            <w14:uncheckedState w14:val="2610" w14:font="MS Gothic"/>
          </w14:checkbox>
        </w:sdtPr>
        <w:sdtContent>
          <w:r w:rsidR="00E64D64">
            <w:rPr>
              <w:rFonts w:ascii="MS Gothic" w:eastAsia="MS Gothic" w:hAnsi="MS Gothic" w:hint="eastAsia"/>
            </w:rPr>
            <w:t>☐</w:t>
          </w:r>
        </w:sdtContent>
      </w:sdt>
      <w:r w:rsidR="00E64D64">
        <w:t xml:space="preserve"> Organisation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1"/>
        <w:tblDescription w:val="Eight rows with two columns. The first column is for the title (for example, first name, surname, position title (if applicable)). The second column is for your response"/>
      </w:tblPr>
      <w:tblGrid>
        <w:gridCol w:w="4535"/>
        <w:gridCol w:w="5329"/>
      </w:tblGrid>
      <w:tr w:rsidR="00890AE7" w:rsidRPr="00A9028F" w14:paraId="27B4F279" w14:textId="77777777" w:rsidTr="72FD0925">
        <w:tc>
          <w:tcPr>
            <w:tcW w:w="4535" w:type="dxa"/>
            <w:shd w:val="clear" w:color="auto" w:fill="F2F2F2" w:themeFill="background1" w:themeFillShade="F2"/>
          </w:tcPr>
          <w:p w14:paraId="63C2FCC9" w14:textId="31289C9A" w:rsidR="00890AE7" w:rsidRPr="00A9028F" w:rsidRDefault="0071052D" w:rsidP="00890AE7">
            <w:pPr>
              <w:rPr>
                <w:szCs w:val="24"/>
              </w:rPr>
            </w:pPr>
            <w:r w:rsidRPr="00AE06A0">
              <w:t>F</w:t>
            </w:r>
            <w:r>
              <w:t>irst</w:t>
            </w:r>
            <w:r w:rsidRPr="00AE06A0">
              <w:t xml:space="preserve"> </w:t>
            </w:r>
            <w:r w:rsidR="00890AE7" w:rsidRPr="00AE06A0">
              <w:t>name</w:t>
            </w:r>
          </w:p>
        </w:tc>
        <w:tc>
          <w:tcPr>
            <w:tcW w:w="5329" w:type="dxa"/>
          </w:tcPr>
          <w:p w14:paraId="4A688B4D" w14:textId="77777777" w:rsidR="00890AE7" w:rsidRPr="00A9028F" w:rsidRDefault="00890AE7" w:rsidP="00890AE7">
            <w:pPr>
              <w:rPr>
                <w:szCs w:val="24"/>
              </w:rPr>
            </w:pPr>
          </w:p>
        </w:tc>
      </w:tr>
      <w:tr w:rsidR="0071052D" w:rsidRPr="00A9028F" w14:paraId="78DFE184" w14:textId="77777777" w:rsidTr="72FD0925">
        <w:tc>
          <w:tcPr>
            <w:tcW w:w="4535" w:type="dxa"/>
            <w:shd w:val="clear" w:color="auto" w:fill="F2F2F2" w:themeFill="background1" w:themeFillShade="F2"/>
          </w:tcPr>
          <w:p w14:paraId="51B36F35" w14:textId="1F156DC1" w:rsidR="0071052D" w:rsidRPr="00AE06A0" w:rsidRDefault="0071052D" w:rsidP="00890AE7">
            <w:r>
              <w:t>Surname</w:t>
            </w:r>
          </w:p>
        </w:tc>
        <w:tc>
          <w:tcPr>
            <w:tcW w:w="5329" w:type="dxa"/>
          </w:tcPr>
          <w:p w14:paraId="6BBE26B5" w14:textId="77777777" w:rsidR="0071052D" w:rsidRPr="00A9028F" w:rsidRDefault="0071052D" w:rsidP="00890AE7">
            <w:pPr>
              <w:rPr>
                <w:szCs w:val="24"/>
              </w:rPr>
            </w:pPr>
          </w:p>
        </w:tc>
      </w:tr>
      <w:tr w:rsidR="00EF4B95" w:rsidRPr="00A9028F" w14:paraId="3AB6A10B" w14:textId="77777777" w:rsidTr="72FD0925">
        <w:tc>
          <w:tcPr>
            <w:tcW w:w="4535" w:type="dxa"/>
            <w:shd w:val="clear" w:color="auto" w:fill="F2F2F2" w:themeFill="background1" w:themeFillShade="F2"/>
          </w:tcPr>
          <w:p w14:paraId="2D33FA2D" w14:textId="1C6E4136" w:rsidR="00EF4B95" w:rsidRDefault="00EF4B95" w:rsidP="00890AE7">
            <w:r>
              <w:t>Position Title (if applicable)</w:t>
            </w:r>
          </w:p>
        </w:tc>
        <w:tc>
          <w:tcPr>
            <w:tcW w:w="5329" w:type="dxa"/>
          </w:tcPr>
          <w:p w14:paraId="3E115A01" w14:textId="77777777" w:rsidR="00EF4B95" w:rsidRPr="00A9028F" w:rsidRDefault="00EF4B95" w:rsidP="00890AE7">
            <w:pPr>
              <w:rPr>
                <w:szCs w:val="24"/>
              </w:rPr>
            </w:pPr>
          </w:p>
        </w:tc>
      </w:tr>
      <w:tr w:rsidR="0071052D" w:rsidRPr="00A9028F" w14:paraId="72254E31" w14:textId="77777777" w:rsidTr="72FD0925">
        <w:tc>
          <w:tcPr>
            <w:tcW w:w="4535" w:type="dxa"/>
            <w:shd w:val="clear" w:color="auto" w:fill="F2F2F2" w:themeFill="background1" w:themeFillShade="F2"/>
          </w:tcPr>
          <w:p w14:paraId="5E459B18" w14:textId="2DDB2BB8" w:rsidR="0071052D" w:rsidRPr="00AE06A0" w:rsidRDefault="0071052D" w:rsidP="00890AE7">
            <w:r>
              <w:t>Organisation name (if applicable)</w:t>
            </w:r>
          </w:p>
        </w:tc>
        <w:tc>
          <w:tcPr>
            <w:tcW w:w="5329" w:type="dxa"/>
          </w:tcPr>
          <w:p w14:paraId="2F5BDC75" w14:textId="77777777" w:rsidR="0071052D" w:rsidRPr="00A9028F" w:rsidRDefault="0071052D" w:rsidP="00890AE7">
            <w:pPr>
              <w:rPr>
                <w:szCs w:val="24"/>
              </w:rPr>
            </w:pPr>
          </w:p>
        </w:tc>
      </w:tr>
      <w:tr w:rsidR="00890AE7" w:rsidRPr="00A9028F" w14:paraId="50A5A40A" w14:textId="77777777" w:rsidTr="72FD0925">
        <w:tc>
          <w:tcPr>
            <w:tcW w:w="4535" w:type="dxa"/>
            <w:shd w:val="clear" w:color="auto" w:fill="F2F2F2" w:themeFill="background1" w:themeFillShade="F2"/>
          </w:tcPr>
          <w:p w14:paraId="63C6DC34" w14:textId="1DD45A25" w:rsidR="00890AE7" w:rsidRPr="00A9028F" w:rsidRDefault="00890AE7" w:rsidP="00890AE7">
            <w:pPr>
              <w:rPr>
                <w:szCs w:val="24"/>
              </w:rPr>
            </w:pPr>
            <w:r w:rsidRPr="00AE06A0">
              <w:t>Phone</w:t>
            </w:r>
          </w:p>
        </w:tc>
        <w:tc>
          <w:tcPr>
            <w:tcW w:w="5329" w:type="dxa"/>
          </w:tcPr>
          <w:p w14:paraId="5EFAA555" w14:textId="77777777" w:rsidR="00890AE7" w:rsidRPr="00A9028F" w:rsidRDefault="00890AE7" w:rsidP="00890AE7">
            <w:pPr>
              <w:rPr>
                <w:szCs w:val="24"/>
              </w:rPr>
            </w:pPr>
          </w:p>
        </w:tc>
      </w:tr>
      <w:tr w:rsidR="00890AE7" w:rsidRPr="00A9028F" w14:paraId="16C70EEB" w14:textId="77777777" w:rsidTr="72FD0925">
        <w:tc>
          <w:tcPr>
            <w:tcW w:w="4535" w:type="dxa"/>
            <w:shd w:val="clear" w:color="auto" w:fill="F2F2F2" w:themeFill="background1" w:themeFillShade="F2"/>
          </w:tcPr>
          <w:p w14:paraId="7D92FEA1" w14:textId="7D98DFE5" w:rsidR="00890AE7" w:rsidRPr="00A9028F" w:rsidRDefault="00890AE7" w:rsidP="00890AE7">
            <w:pPr>
              <w:rPr>
                <w:szCs w:val="24"/>
              </w:rPr>
            </w:pPr>
            <w:r w:rsidRPr="00AE06A0">
              <w:t>Email</w:t>
            </w:r>
          </w:p>
        </w:tc>
        <w:tc>
          <w:tcPr>
            <w:tcW w:w="5329" w:type="dxa"/>
          </w:tcPr>
          <w:p w14:paraId="0B3F4F04" w14:textId="77777777" w:rsidR="00890AE7" w:rsidRPr="00A9028F" w:rsidRDefault="00890AE7" w:rsidP="00890AE7">
            <w:pPr>
              <w:rPr>
                <w:szCs w:val="24"/>
              </w:rPr>
            </w:pPr>
          </w:p>
        </w:tc>
      </w:tr>
      <w:tr w:rsidR="00890AE7" w:rsidRPr="00A9028F" w14:paraId="6CCAD3E0" w14:textId="77777777" w:rsidTr="72FD0925">
        <w:tc>
          <w:tcPr>
            <w:tcW w:w="4535" w:type="dxa"/>
            <w:shd w:val="clear" w:color="auto" w:fill="F2F2F2" w:themeFill="background1" w:themeFillShade="F2"/>
          </w:tcPr>
          <w:p w14:paraId="6D940544" w14:textId="5A2ACD63" w:rsidR="00890AE7" w:rsidRPr="00A9028F" w:rsidRDefault="00890AE7" w:rsidP="00890AE7">
            <w:pPr>
              <w:rPr>
                <w:szCs w:val="24"/>
              </w:rPr>
            </w:pPr>
            <w:r w:rsidRPr="00AE06A0">
              <w:t xml:space="preserve">Address (include street or PO Box number, suburb, </w:t>
            </w:r>
            <w:proofErr w:type="gramStart"/>
            <w:r w:rsidRPr="00AE06A0">
              <w:t>state</w:t>
            </w:r>
            <w:proofErr w:type="gramEnd"/>
            <w:r w:rsidRPr="00AE06A0">
              <w:t xml:space="preserve"> and postcode).</w:t>
            </w:r>
          </w:p>
        </w:tc>
        <w:tc>
          <w:tcPr>
            <w:tcW w:w="5329" w:type="dxa"/>
          </w:tcPr>
          <w:p w14:paraId="629AEEDF" w14:textId="77777777" w:rsidR="00890AE7" w:rsidRPr="00A9028F" w:rsidRDefault="00890AE7" w:rsidP="00890AE7">
            <w:pPr>
              <w:rPr>
                <w:szCs w:val="24"/>
              </w:rPr>
            </w:pPr>
          </w:p>
        </w:tc>
      </w:tr>
      <w:tr w:rsidR="72FD0925" w14:paraId="31931071" w14:textId="77777777" w:rsidTr="72FD0925">
        <w:tc>
          <w:tcPr>
            <w:tcW w:w="4535" w:type="dxa"/>
            <w:shd w:val="clear" w:color="auto" w:fill="F2F2F2" w:themeFill="background1" w:themeFillShade="F2"/>
          </w:tcPr>
          <w:p w14:paraId="176DB35C" w14:textId="36E30995" w:rsidR="32676412" w:rsidRDefault="32676412" w:rsidP="72FD0925">
            <w:pPr>
              <w:rPr>
                <w:rFonts w:eastAsia="Calibri" w:cs="Cordia New"/>
                <w:szCs w:val="24"/>
              </w:rPr>
            </w:pPr>
            <w:r w:rsidRPr="72FD0925">
              <w:rPr>
                <w:rFonts w:eastAsia="Calibri" w:cs="Cordia New"/>
                <w:szCs w:val="24"/>
              </w:rPr>
              <w:t xml:space="preserve">Relationship to </w:t>
            </w:r>
            <w:r w:rsidR="00320B10">
              <w:rPr>
                <w:rFonts w:eastAsia="Calibri" w:cs="Cordia New"/>
                <w:szCs w:val="24"/>
              </w:rPr>
              <w:t>applicant/</w:t>
            </w:r>
            <w:r w:rsidRPr="72FD0925">
              <w:rPr>
                <w:rFonts w:eastAsia="Calibri" w:cs="Cordia New"/>
                <w:szCs w:val="24"/>
              </w:rPr>
              <w:t>participant</w:t>
            </w:r>
          </w:p>
        </w:tc>
        <w:tc>
          <w:tcPr>
            <w:tcW w:w="5329" w:type="dxa"/>
          </w:tcPr>
          <w:p w14:paraId="3598FA01" w14:textId="05C6D308" w:rsidR="72FD0925" w:rsidRDefault="72FD0925" w:rsidP="72FD0925">
            <w:pPr>
              <w:rPr>
                <w:rFonts w:eastAsia="Calibri" w:cs="Cordia New"/>
                <w:szCs w:val="24"/>
              </w:rPr>
            </w:pPr>
          </w:p>
        </w:tc>
      </w:tr>
    </w:tbl>
    <w:p w14:paraId="32DCECC4" w14:textId="77777777" w:rsidR="000716C2" w:rsidRPr="00C7657D" w:rsidRDefault="000716C2" w:rsidP="00C7657D">
      <w:pPr>
        <w:rPr>
          <w:rStyle w:val="Emphasis"/>
        </w:rPr>
      </w:pPr>
      <w:r w:rsidRPr="00C7657D">
        <w:rPr>
          <w:rStyle w:val="Emphasis"/>
        </w:rPr>
        <w:t>What would you like the above person/organisation to do on your behalf?</w:t>
      </w:r>
    </w:p>
    <w:p w14:paraId="6073E1DC" w14:textId="77777777" w:rsidR="000716C2" w:rsidRDefault="000716C2" w:rsidP="000716C2">
      <w:r>
        <w:t>Please mark the boxes that apply to you.</w:t>
      </w:r>
    </w:p>
    <w:p w14:paraId="58AC99C6" w14:textId="20773414" w:rsidR="000716C2" w:rsidRDefault="00000000" w:rsidP="000716C2">
      <w:sdt>
        <w:sdtPr>
          <w:id w:val="-1543594711"/>
          <w14:checkbox>
            <w14:checked w14:val="0"/>
            <w14:checkedState w14:val="2612" w14:font="MS Gothic"/>
            <w14:uncheckedState w14:val="2610" w14:font="MS Gothic"/>
          </w14:checkbox>
        </w:sdtPr>
        <w:sdtContent>
          <w:r w:rsidR="007A2EDD">
            <w:rPr>
              <w:rFonts w:ascii="MS Gothic" w:eastAsia="MS Gothic" w:hAnsi="MS Gothic" w:hint="eastAsia"/>
            </w:rPr>
            <w:t>☐</w:t>
          </w:r>
        </w:sdtContent>
      </w:sdt>
      <w:r w:rsidR="000716C2">
        <w:t xml:space="preserve"> To make an access request</w:t>
      </w:r>
    </w:p>
    <w:p w14:paraId="70942D80" w14:textId="28C38ACA" w:rsidR="000716C2" w:rsidRDefault="00000000" w:rsidP="000716C2">
      <w:sdt>
        <w:sdtPr>
          <w:id w:val="-1579366358"/>
          <w14:checkbox>
            <w14:checked w14:val="0"/>
            <w14:checkedState w14:val="2612" w14:font="MS Gothic"/>
            <w14:uncheckedState w14:val="2610" w14:font="MS Gothic"/>
          </w14:checkbox>
        </w:sdtPr>
        <w:sdtContent>
          <w:r w:rsidR="007A2EDD">
            <w:rPr>
              <w:rFonts w:ascii="MS Gothic" w:eastAsia="MS Gothic" w:hAnsi="MS Gothic" w:hint="eastAsia"/>
            </w:rPr>
            <w:t>☐</w:t>
          </w:r>
        </w:sdtContent>
      </w:sdt>
      <w:r w:rsidR="000716C2">
        <w:t xml:space="preserve"> To request review of your plan, including due to change in circumstances</w:t>
      </w:r>
    </w:p>
    <w:p w14:paraId="7FA268E7" w14:textId="358ED0C6" w:rsidR="000716C2" w:rsidRDefault="00000000" w:rsidP="000716C2">
      <w:sdt>
        <w:sdtPr>
          <w:id w:val="-911768267"/>
          <w14:checkbox>
            <w14:checked w14:val="0"/>
            <w14:checkedState w14:val="2612" w14:font="MS Gothic"/>
            <w14:uncheckedState w14:val="2610" w14:font="MS Gothic"/>
          </w14:checkbox>
        </w:sdtPr>
        <w:sdtContent>
          <w:r w:rsidR="007A2EDD">
            <w:rPr>
              <w:rFonts w:ascii="MS Gothic" w:eastAsia="MS Gothic" w:hAnsi="MS Gothic" w:hint="eastAsia"/>
            </w:rPr>
            <w:t>☐</w:t>
          </w:r>
        </w:sdtContent>
      </w:sdt>
      <w:r w:rsidR="000716C2">
        <w:t xml:space="preserve"> To request a review of a decision made by the NDIA</w:t>
      </w:r>
    </w:p>
    <w:p w14:paraId="149F6B38" w14:textId="62038FFC" w:rsidR="000716C2" w:rsidRDefault="00000000" w:rsidP="000716C2">
      <w:sdt>
        <w:sdtPr>
          <w:id w:val="390314222"/>
          <w14:checkbox>
            <w14:checked w14:val="0"/>
            <w14:checkedState w14:val="2612" w14:font="MS Gothic"/>
            <w14:uncheckedState w14:val="2610" w14:font="MS Gothic"/>
          </w14:checkbox>
        </w:sdtPr>
        <w:sdtContent>
          <w:r w:rsidR="007A2EDD">
            <w:rPr>
              <w:rFonts w:ascii="MS Gothic" w:eastAsia="MS Gothic" w:hAnsi="MS Gothic" w:hint="eastAsia"/>
            </w:rPr>
            <w:t>☐</w:t>
          </w:r>
        </w:sdtContent>
      </w:sdt>
      <w:r w:rsidR="000716C2">
        <w:t xml:space="preserve"> </w:t>
      </w:r>
      <w:r w:rsidR="00F94BC9">
        <w:t xml:space="preserve">To send us information we ask for if we do an </w:t>
      </w:r>
      <w:proofErr w:type="gramStart"/>
      <w:r w:rsidR="00F94BC9">
        <w:t>agency initiated</w:t>
      </w:r>
      <w:proofErr w:type="gramEnd"/>
      <w:r w:rsidR="00F94BC9">
        <w:t xml:space="preserve"> plan review</w:t>
      </w:r>
    </w:p>
    <w:p w14:paraId="42E0FC37" w14:textId="1744DCF7" w:rsidR="000716C2" w:rsidRDefault="00000000" w:rsidP="000716C2">
      <w:sdt>
        <w:sdtPr>
          <w:id w:val="1954437245"/>
          <w14:checkbox>
            <w14:checked w14:val="0"/>
            <w14:checkedState w14:val="2612" w14:font="MS Gothic"/>
            <w14:uncheckedState w14:val="2610" w14:font="MS Gothic"/>
          </w14:checkbox>
        </w:sdtPr>
        <w:sdtContent>
          <w:r w:rsidR="007A2EDD">
            <w:rPr>
              <w:rFonts w:ascii="MS Gothic" w:eastAsia="MS Gothic" w:hAnsi="MS Gothic" w:hint="eastAsia"/>
            </w:rPr>
            <w:t>☐</w:t>
          </w:r>
        </w:sdtContent>
      </w:sdt>
      <w:r w:rsidR="000716C2">
        <w:t xml:space="preserve"> </w:t>
      </w:r>
      <w:r w:rsidR="00F94BC9">
        <w:t>To assist with making requests for Assistive Technology, Home Modifications, or other specific supports</w:t>
      </w:r>
    </w:p>
    <w:p w14:paraId="4C389EA6" w14:textId="5CEC6E81" w:rsidR="000716C2" w:rsidRDefault="00000000" w:rsidP="000716C2">
      <w:sdt>
        <w:sdtPr>
          <w:id w:val="-1267769806"/>
          <w14:checkbox>
            <w14:checked w14:val="0"/>
            <w14:checkedState w14:val="2612" w14:font="MS Gothic"/>
            <w14:uncheckedState w14:val="2610" w14:font="MS Gothic"/>
          </w14:checkbox>
        </w:sdtPr>
        <w:sdtContent>
          <w:r w:rsidR="007A2EDD">
            <w:rPr>
              <w:rFonts w:ascii="MS Gothic" w:eastAsia="MS Gothic" w:hAnsi="MS Gothic" w:hint="eastAsia"/>
            </w:rPr>
            <w:t>☐</w:t>
          </w:r>
        </w:sdtContent>
      </w:sdt>
      <w:r w:rsidR="000716C2">
        <w:t xml:space="preserve"> To </w:t>
      </w:r>
      <w:r w:rsidR="00F94BC9">
        <w:t>make a complaint for you</w:t>
      </w:r>
      <w:r w:rsidR="00F94BC9" w:rsidRPr="007E02CA">
        <w:t xml:space="preserve"> and to talk to the NDIA about the complaint</w:t>
      </w:r>
    </w:p>
    <w:p w14:paraId="332B29E3" w14:textId="3990BD49" w:rsidR="000716C2" w:rsidRDefault="00000000" w:rsidP="000716C2">
      <w:sdt>
        <w:sdtPr>
          <w:id w:val="-127708668"/>
          <w14:checkbox>
            <w14:checked w14:val="0"/>
            <w14:checkedState w14:val="2612" w14:font="MS Gothic"/>
            <w14:uncheckedState w14:val="2610" w14:font="MS Gothic"/>
          </w14:checkbox>
        </w:sdtPr>
        <w:sdtContent>
          <w:r w:rsidR="007A2EDD">
            <w:rPr>
              <w:rFonts w:ascii="MS Gothic" w:eastAsia="MS Gothic" w:hAnsi="MS Gothic" w:hint="eastAsia"/>
            </w:rPr>
            <w:t>☐</w:t>
          </w:r>
        </w:sdtContent>
      </w:sdt>
      <w:r w:rsidR="000716C2">
        <w:t xml:space="preserve"> To make administrative changes to your NDIS record such as updating </w:t>
      </w:r>
      <w:r w:rsidR="00A63D2A">
        <w:t>your</w:t>
      </w:r>
      <w:r w:rsidR="000716C2">
        <w:t xml:space="preserve"> contact details</w:t>
      </w:r>
    </w:p>
    <w:p w14:paraId="19F2AC4E" w14:textId="39025F67" w:rsidR="000716C2" w:rsidRDefault="00000000" w:rsidP="000716C2">
      <w:sdt>
        <w:sdtPr>
          <w:id w:val="231214194"/>
          <w14:checkbox>
            <w14:checked w14:val="0"/>
            <w14:checkedState w14:val="2612" w14:font="MS Gothic"/>
            <w14:uncheckedState w14:val="2610" w14:font="MS Gothic"/>
          </w14:checkbox>
        </w:sdtPr>
        <w:sdtContent>
          <w:r w:rsidR="007A2EDD">
            <w:rPr>
              <w:rFonts w:ascii="MS Gothic" w:eastAsia="MS Gothic" w:hAnsi="MS Gothic" w:hint="eastAsia"/>
            </w:rPr>
            <w:t>☐</w:t>
          </w:r>
        </w:sdtContent>
      </w:sdt>
      <w:r w:rsidR="000716C2">
        <w:t xml:space="preserve"> To update </w:t>
      </w:r>
      <w:r w:rsidR="00A63D2A">
        <w:t xml:space="preserve">your </w:t>
      </w:r>
      <w:r w:rsidR="000716C2">
        <w:t xml:space="preserve">bank account details in </w:t>
      </w:r>
      <w:r w:rsidR="00A63D2A">
        <w:t>your</w:t>
      </w:r>
      <w:r w:rsidR="000716C2">
        <w:t xml:space="preserve"> NDIS record</w:t>
      </w:r>
    </w:p>
    <w:p w14:paraId="31D45F19" w14:textId="5C067775" w:rsidR="008B711D" w:rsidRDefault="00000000" w:rsidP="008B711D">
      <w:sdt>
        <w:sdtPr>
          <w:id w:val="55750267"/>
          <w14:checkbox>
            <w14:checked w14:val="0"/>
            <w14:checkedState w14:val="2612" w14:font="MS Gothic"/>
            <w14:uncheckedState w14:val="2610" w14:font="MS Gothic"/>
          </w14:checkbox>
        </w:sdtPr>
        <w:sdtContent>
          <w:r w:rsidR="008B711D">
            <w:rPr>
              <w:rFonts w:ascii="MS Gothic" w:eastAsia="MS Gothic" w:hAnsi="MS Gothic" w:hint="eastAsia"/>
            </w:rPr>
            <w:t>☐</w:t>
          </w:r>
        </w:sdtContent>
      </w:sdt>
      <w:r w:rsidR="008B711D">
        <w:t xml:space="preserve"> Other. Please tell us below:</w:t>
      </w:r>
    </w:p>
    <w:tbl>
      <w:tblPr>
        <w:tblStyle w:val="TableGrid"/>
        <w:tblW w:w="0" w:type="auto"/>
        <w:tblLook w:val="04A0" w:firstRow="1" w:lastRow="0" w:firstColumn="1" w:lastColumn="0" w:noHBand="0" w:noVBand="1"/>
        <w:tblCaption w:val="What would you like the above person/organisation to do on your behalf?"/>
        <w:tblDescription w:val="This is a blank cell for you to tell us if you want to give consent to this person for something else which isn't listed above."/>
      </w:tblPr>
      <w:tblGrid>
        <w:gridCol w:w="9854"/>
      </w:tblGrid>
      <w:tr w:rsidR="008B711D" w14:paraId="32BA121F" w14:textId="77777777" w:rsidTr="00237B44">
        <w:trPr>
          <w:trHeight w:val="2268"/>
        </w:trPr>
        <w:tc>
          <w:tcPr>
            <w:tcW w:w="9854" w:type="dxa"/>
          </w:tcPr>
          <w:p w14:paraId="3B51230A" w14:textId="77777777" w:rsidR="008B711D" w:rsidRPr="003E6DE1" w:rsidRDefault="008B711D" w:rsidP="00237B44"/>
        </w:tc>
      </w:tr>
    </w:tbl>
    <w:p w14:paraId="1D60EB89" w14:textId="3044FC82" w:rsidR="00E64D64" w:rsidRPr="00C7657D" w:rsidRDefault="000716C2" w:rsidP="00C7657D">
      <w:pPr>
        <w:rPr>
          <w:rStyle w:val="Emphasis"/>
        </w:rPr>
      </w:pPr>
      <w:r w:rsidRPr="00C7657D">
        <w:rPr>
          <w:rStyle w:val="Emphasis"/>
        </w:rPr>
        <w:t>How long are you providing consent for?</w:t>
      </w:r>
    </w:p>
    <w:p w14:paraId="0E3F3CE8" w14:textId="77777777" w:rsidR="00AA17D7" w:rsidRPr="00391548" w:rsidRDefault="00000000" w:rsidP="00AA17D7">
      <w:pPr>
        <w:rPr>
          <w:rFonts w:eastAsia="Calibri" w:cs="Times New Roman"/>
        </w:rPr>
      </w:pPr>
      <w:sdt>
        <w:sdtPr>
          <w:rPr>
            <w:rFonts w:eastAsia="Times New Roman" w:cs="Times New Roman"/>
          </w:rPr>
          <w:id w:val="1056890704"/>
          <w14:checkbox>
            <w14:checked w14:val="0"/>
            <w14:checkedState w14:val="2612" w14:font="MS Gothic"/>
            <w14:uncheckedState w14:val="2610" w14:font="MS Gothic"/>
          </w14:checkbox>
        </w:sdtPr>
        <w:sdtContent>
          <w:r w:rsidR="00AA17D7">
            <w:rPr>
              <w:rFonts w:ascii="MS Gothic" w:eastAsia="MS Gothic" w:hAnsi="MS Gothic" w:cs="Times New Roman" w:hint="eastAsia"/>
            </w:rPr>
            <w:t>☐</w:t>
          </w:r>
        </w:sdtContent>
      </w:sdt>
      <w:r w:rsidR="00AA17D7" w:rsidRPr="00391548">
        <w:rPr>
          <w:rFonts w:eastAsia="Calibri" w:cs="Times New Roman"/>
        </w:rPr>
        <w:t xml:space="preserve"> Until further notice</w:t>
      </w:r>
    </w:p>
    <w:p w14:paraId="2B10555E" w14:textId="44B101D8" w:rsidR="00AA17D7" w:rsidRPr="00391548" w:rsidRDefault="00000000" w:rsidP="00AA17D7">
      <w:pPr>
        <w:rPr>
          <w:rFonts w:eastAsia="Calibri" w:cs="Times New Roman"/>
          <w:u w:val="single"/>
        </w:rPr>
      </w:pPr>
      <w:sdt>
        <w:sdtPr>
          <w:rPr>
            <w:rFonts w:eastAsia="Times New Roman" w:cs="Times New Roman"/>
          </w:rPr>
          <w:id w:val="-932737260"/>
          <w14:checkbox>
            <w14:checked w14:val="0"/>
            <w14:checkedState w14:val="2612" w14:font="MS Gothic"/>
            <w14:uncheckedState w14:val="2610" w14:font="MS Gothic"/>
          </w14:checkbox>
        </w:sdtPr>
        <w:sdtContent>
          <w:r w:rsidR="00AA17D7">
            <w:rPr>
              <w:rFonts w:ascii="MS Gothic" w:eastAsia="MS Gothic" w:hAnsi="MS Gothic" w:cs="Times New Roman" w:hint="eastAsia"/>
            </w:rPr>
            <w:t>☐</w:t>
          </w:r>
        </w:sdtContent>
      </w:sdt>
      <w:r w:rsidR="00AA17D7" w:rsidRPr="00391548">
        <w:rPr>
          <w:rFonts w:eastAsia="Times New Roman" w:cs="Times New Roman"/>
        </w:rPr>
        <w:t xml:space="preserve"> Until a set date</w:t>
      </w:r>
      <w:r w:rsidR="00AA17D7">
        <w:rPr>
          <w:rFonts w:eastAsia="Times New Roman" w:cs="Times New Roman"/>
        </w:rPr>
        <w:t xml:space="preserve"> (DD/MM/YYYY)</w:t>
      </w:r>
      <w:r w:rsidR="00AA17D7" w:rsidRPr="00391548">
        <w:rPr>
          <w:rFonts w:eastAsia="Times New Roman" w:cs="Times New Roman"/>
        </w:rPr>
        <w:t>: ____________</w:t>
      </w:r>
    </w:p>
    <w:p w14:paraId="2CA7BCC2" w14:textId="77777777" w:rsidR="00AA17D7" w:rsidRDefault="00000000" w:rsidP="00AA17D7">
      <w:pPr>
        <w:rPr>
          <w:rFonts w:eastAsia="Calibri" w:cs="Times New Roman"/>
        </w:rPr>
      </w:pPr>
      <w:sdt>
        <w:sdtPr>
          <w:rPr>
            <w:rFonts w:eastAsia="Times New Roman" w:cs="Times New Roman"/>
          </w:rPr>
          <w:id w:val="-914632671"/>
          <w14:checkbox>
            <w14:checked w14:val="0"/>
            <w14:checkedState w14:val="2612" w14:font="MS Gothic"/>
            <w14:uncheckedState w14:val="2610" w14:font="MS Gothic"/>
          </w14:checkbox>
        </w:sdtPr>
        <w:sdtContent>
          <w:r w:rsidR="00AA17D7">
            <w:rPr>
              <w:rFonts w:ascii="MS Gothic" w:eastAsia="MS Gothic" w:hAnsi="MS Gothic" w:cs="Times New Roman" w:hint="eastAsia"/>
            </w:rPr>
            <w:t>☐</w:t>
          </w:r>
        </w:sdtContent>
      </w:sdt>
      <w:r w:rsidR="00AA17D7" w:rsidRPr="00391548">
        <w:rPr>
          <w:rFonts w:eastAsia="Calibri" w:cs="Times New Roman"/>
        </w:rPr>
        <w:t xml:space="preserve"> One time only</w:t>
      </w:r>
    </w:p>
    <w:p w14:paraId="29F7E89F" w14:textId="6BFCC5AF" w:rsidR="00486A19" w:rsidRPr="00D80E36" w:rsidRDefault="00486A19" w:rsidP="00C7657D">
      <w:pPr>
        <w:pStyle w:val="Heading3"/>
      </w:pPr>
      <w:r w:rsidRPr="00D80E36">
        <w:t>Person/organisation 2</w:t>
      </w:r>
    </w:p>
    <w:p w14:paraId="26A3F514" w14:textId="77777777" w:rsidR="00486A19" w:rsidRDefault="00486A19" w:rsidP="00486A19">
      <w:r>
        <w:t>Please mark the correct box and complete the table below.</w:t>
      </w:r>
    </w:p>
    <w:p w14:paraId="7AFDC785" w14:textId="77777777" w:rsidR="00486A19" w:rsidRDefault="00000000" w:rsidP="00486A19">
      <w:sdt>
        <w:sdtPr>
          <w:id w:val="1574233011"/>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Person</w:t>
      </w:r>
    </w:p>
    <w:p w14:paraId="74DC2F8D" w14:textId="77777777" w:rsidR="00486A19" w:rsidRDefault="00000000" w:rsidP="00486A19">
      <w:sdt>
        <w:sdtPr>
          <w:id w:val="-1011057413"/>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Organisation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2"/>
        <w:tblDescription w:val="Eight rows with two columns. The first column is for the title (for example, first name, surname, position title (if applicable)). The second column is for your response"/>
      </w:tblPr>
      <w:tblGrid>
        <w:gridCol w:w="4535"/>
        <w:gridCol w:w="5329"/>
      </w:tblGrid>
      <w:tr w:rsidR="007E2241" w:rsidRPr="00A9028F" w14:paraId="75F34BE1" w14:textId="77777777" w:rsidTr="00852B75">
        <w:tc>
          <w:tcPr>
            <w:tcW w:w="4535" w:type="dxa"/>
            <w:shd w:val="clear" w:color="auto" w:fill="F2F2F2" w:themeFill="background1" w:themeFillShade="F2"/>
          </w:tcPr>
          <w:p w14:paraId="3E192657" w14:textId="4D08B469" w:rsidR="007E2241" w:rsidRPr="00A9028F" w:rsidRDefault="007E2241" w:rsidP="007E2241">
            <w:pPr>
              <w:rPr>
                <w:szCs w:val="24"/>
              </w:rPr>
            </w:pPr>
            <w:r w:rsidRPr="00B562AF">
              <w:lastRenderedPageBreak/>
              <w:t>First name</w:t>
            </w:r>
          </w:p>
        </w:tc>
        <w:tc>
          <w:tcPr>
            <w:tcW w:w="5329" w:type="dxa"/>
          </w:tcPr>
          <w:p w14:paraId="65E0A3A8" w14:textId="77777777" w:rsidR="007E2241" w:rsidRPr="00A9028F" w:rsidRDefault="007E2241" w:rsidP="007E2241">
            <w:pPr>
              <w:rPr>
                <w:szCs w:val="24"/>
              </w:rPr>
            </w:pPr>
          </w:p>
        </w:tc>
      </w:tr>
      <w:tr w:rsidR="007E2241" w:rsidRPr="00A9028F" w14:paraId="07D21EBF" w14:textId="77777777" w:rsidTr="00852B75">
        <w:tc>
          <w:tcPr>
            <w:tcW w:w="4535" w:type="dxa"/>
            <w:shd w:val="clear" w:color="auto" w:fill="F2F2F2" w:themeFill="background1" w:themeFillShade="F2"/>
          </w:tcPr>
          <w:p w14:paraId="11B2ED81" w14:textId="61FE0033" w:rsidR="007E2241" w:rsidRPr="00A9028F" w:rsidRDefault="007E2241" w:rsidP="007E2241">
            <w:pPr>
              <w:rPr>
                <w:szCs w:val="24"/>
              </w:rPr>
            </w:pPr>
            <w:r w:rsidRPr="00B562AF">
              <w:t>Surname</w:t>
            </w:r>
          </w:p>
        </w:tc>
        <w:tc>
          <w:tcPr>
            <w:tcW w:w="5329" w:type="dxa"/>
          </w:tcPr>
          <w:p w14:paraId="184E1D98" w14:textId="77777777" w:rsidR="007E2241" w:rsidRPr="00A9028F" w:rsidRDefault="007E2241" w:rsidP="007E2241">
            <w:pPr>
              <w:rPr>
                <w:szCs w:val="24"/>
              </w:rPr>
            </w:pPr>
          </w:p>
        </w:tc>
      </w:tr>
      <w:tr w:rsidR="00EF4B95" w:rsidRPr="00A9028F" w14:paraId="6FCD964B" w14:textId="77777777" w:rsidTr="00852B75">
        <w:tc>
          <w:tcPr>
            <w:tcW w:w="4535" w:type="dxa"/>
            <w:shd w:val="clear" w:color="auto" w:fill="F2F2F2" w:themeFill="background1" w:themeFillShade="F2"/>
          </w:tcPr>
          <w:p w14:paraId="50CEB2D3" w14:textId="57071EFD" w:rsidR="00EF4B95" w:rsidRPr="00B562AF" w:rsidRDefault="00EF4B95" w:rsidP="007E2241">
            <w:r>
              <w:t xml:space="preserve">Position </w:t>
            </w:r>
            <w:r w:rsidR="00747DCB">
              <w:t>t</w:t>
            </w:r>
            <w:r>
              <w:t>itle (if applicable)</w:t>
            </w:r>
          </w:p>
        </w:tc>
        <w:tc>
          <w:tcPr>
            <w:tcW w:w="5329" w:type="dxa"/>
          </w:tcPr>
          <w:p w14:paraId="24AF2FE8" w14:textId="77777777" w:rsidR="00EF4B95" w:rsidRPr="00A9028F" w:rsidRDefault="00EF4B95" w:rsidP="007E2241">
            <w:pPr>
              <w:rPr>
                <w:szCs w:val="24"/>
              </w:rPr>
            </w:pPr>
          </w:p>
        </w:tc>
      </w:tr>
      <w:tr w:rsidR="007E2241" w:rsidRPr="00A9028F" w14:paraId="186FC84A" w14:textId="77777777" w:rsidTr="00852B75">
        <w:tc>
          <w:tcPr>
            <w:tcW w:w="4535" w:type="dxa"/>
            <w:shd w:val="clear" w:color="auto" w:fill="F2F2F2" w:themeFill="background1" w:themeFillShade="F2"/>
          </w:tcPr>
          <w:p w14:paraId="2769938F" w14:textId="52E701A9" w:rsidR="007E2241" w:rsidRPr="00AE06A0" w:rsidRDefault="007E2241" w:rsidP="007E2241">
            <w:r w:rsidRPr="00B562AF">
              <w:t>Organisation name (if applicable)</w:t>
            </w:r>
          </w:p>
        </w:tc>
        <w:tc>
          <w:tcPr>
            <w:tcW w:w="5329" w:type="dxa"/>
          </w:tcPr>
          <w:p w14:paraId="184E8C79" w14:textId="77777777" w:rsidR="007E2241" w:rsidRPr="00A9028F" w:rsidRDefault="007E2241" w:rsidP="007E2241">
            <w:pPr>
              <w:rPr>
                <w:szCs w:val="24"/>
              </w:rPr>
            </w:pPr>
          </w:p>
        </w:tc>
      </w:tr>
      <w:tr w:rsidR="007E2241" w:rsidRPr="00A9028F" w14:paraId="7362F89C" w14:textId="77777777" w:rsidTr="00852B75">
        <w:tc>
          <w:tcPr>
            <w:tcW w:w="4535" w:type="dxa"/>
            <w:shd w:val="clear" w:color="auto" w:fill="F2F2F2" w:themeFill="background1" w:themeFillShade="F2"/>
          </w:tcPr>
          <w:p w14:paraId="1363798E" w14:textId="337D0D02" w:rsidR="007E2241" w:rsidRPr="00AE06A0" w:rsidRDefault="007E2241" w:rsidP="00852B75">
            <w:r w:rsidRPr="00AE06A0">
              <w:t>Phone</w:t>
            </w:r>
          </w:p>
        </w:tc>
        <w:tc>
          <w:tcPr>
            <w:tcW w:w="5329" w:type="dxa"/>
          </w:tcPr>
          <w:p w14:paraId="6A3AF8AD" w14:textId="77777777" w:rsidR="007E2241" w:rsidRPr="00A9028F" w:rsidRDefault="007E2241" w:rsidP="00852B75">
            <w:pPr>
              <w:rPr>
                <w:szCs w:val="24"/>
              </w:rPr>
            </w:pPr>
          </w:p>
        </w:tc>
      </w:tr>
      <w:tr w:rsidR="00486A19" w:rsidRPr="00A9028F" w14:paraId="1A7D7747" w14:textId="77777777" w:rsidTr="00852B75">
        <w:tc>
          <w:tcPr>
            <w:tcW w:w="4535" w:type="dxa"/>
            <w:shd w:val="clear" w:color="auto" w:fill="F2F2F2" w:themeFill="background1" w:themeFillShade="F2"/>
          </w:tcPr>
          <w:p w14:paraId="22F246A7" w14:textId="77777777" w:rsidR="00486A19" w:rsidRPr="00A9028F" w:rsidRDefault="00486A19" w:rsidP="00852B75">
            <w:pPr>
              <w:rPr>
                <w:szCs w:val="24"/>
              </w:rPr>
            </w:pPr>
            <w:r w:rsidRPr="00AE06A0">
              <w:t>Email</w:t>
            </w:r>
          </w:p>
        </w:tc>
        <w:tc>
          <w:tcPr>
            <w:tcW w:w="5329" w:type="dxa"/>
          </w:tcPr>
          <w:p w14:paraId="438D3029" w14:textId="77777777" w:rsidR="00486A19" w:rsidRPr="00A9028F" w:rsidRDefault="00486A19" w:rsidP="00852B75">
            <w:pPr>
              <w:rPr>
                <w:szCs w:val="24"/>
              </w:rPr>
            </w:pPr>
          </w:p>
        </w:tc>
      </w:tr>
      <w:tr w:rsidR="00486A19" w:rsidRPr="00A9028F" w14:paraId="6612FC63" w14:textId="77777777" w:rsidTr="00852B75">
        <w:tc>
          <w:tcPr>
            <w:tcW w:w="4535" w:type="dxa"/>
            <w:shd w:val="clear" w:color="auto" w:fill="F2F2F2" w:themeFill="background1" w:themeFillShade="F2"/>
          </w:tcPr>
          <w:p w14:paraId="5A55A539" w14:textId="77777777" w:rsidR="00486A19" w:rsidRPr="00A9028F" w:rsidRDefault="00486A19" w:rsidP="00852B75">
            <w:pPr>
              <w:rPr>
                <w:szCs w:val="24"/>
              </w:rPr>
            </w:pPr>
            <w:r w:rsidRPr="00AE06A0">
              <w:t xml:space="preserve">Address (include street or PO Box number, suburb, </w:t>
            </w:r>
            <w:proofErr w:type="gramStart"/>
            <w:r w:rsidRPr="00AE06A0">
              <w:t>state</w:t>
            </w:r>
            <w:proofErr w:type="gramEnd"/>
            <w:r w:rsidRPr="00AE06A0">
              <w:t xml:space="preserve"> and postcode).</w:t>
            </w:r>
          </w:p>
        </w:tc>
        <w:tc>
          <w:tcPr>
            <w:tcW w:w="5329" w:type="dxa"/>
          </w:tcPr>
          <w:p w14:paraId="22B07205" w14:textId="77777777" w:rsidR="00486A19" w:rsidRPr="00A9028F" w:rsidRDefault="00486A19" w:rsidP="00852B75">
            <w:pPr>
              <w:rPr>
                <w:szCs w:val="24"/>
              </w:rPr>
            </w:pPr>
          </w:p>
        </w:tc>
      </w:tr>
      <w:tr w:rsidR="00EF4B95" w:rsidRPr="00A9028F" w14:paraId="215535D8" w14:textId="77777777" w:rsidTr="00852B75">
        <w:tc>
          <w:tcPr>
            <w:tcW w:w="4535" w:type="dxa"/>
            <w:shd w:val="clear" w:color="auto" w:fill="F2F2F2" w:themeFill="background1" w:themeFillShade="F2"/>
          </w:tcPr>
          <w:p w14:paraId="74457FF1" w14:textId="4F1B8569" w:rsidR="00EF4B95" w:rsidRPr="00AE06A0" w:rsidRDefault="00EF4B95" w:rsidP="00852B75">
            <w:r w:rsidRPr="72FD0925">
              <w:rPr>
                <w:rFonts w:eastAsia="Calibri" w:cs="Cordia New"/>
                <w:szCs w:val="24"/>
              </w:rPr>
              <w:t xml:space="preserve">Relationship to </w:t>
            </w:r>
            <w:r w:rsidR="00320B10">
              <w:rPr>
                <w:rFonts w:eastAsia="Calibri" w:cs="Cordia New"/>
                <w:szCs w:val="24"/>
              </w:rPr>
              <w:t>applicant/</w:t>
            </w:r>
            <w:r w:rsidRPr="72FD0925">
              <w:rPr>
                <w:rFonts w:eastAsia="Calibri" w:cs="Cordia New"/>
                <w:szCs w:val="24"/>
              </w:rPr>
              <w:t>participant</w:t>
            </w:r>
          </w:p>
        </w:tc>
        <w:tc>
          <w:tcPr>
            <w:tcW w:w="5329" w:type="dxa"/>
          </w:tcPr>
          <w:p w14:paraId="294A4566" w14:textId="77777777" w:rsidR="00EF4B95" w:rsidRPr="00A9028F" w:rsidRDefault="00EF4B95" w:rsidP="00852B75">
            <w:pPr>
              <w:rPr>
                <w:szCs w:val="24"/>
              </w:rPr>
            </w:pPr>
          </w:p>
        </w:tc>
      </w:tr>
    </w:tbl>
    <w:p w14:paraId="01694240" w14:textId="77777777" w:rsidR="00486A19" w:rsidRPr="00C7657D" w:rsidRDefault="00486A19" w:rsidP="00C7657D">
      <w:pPr>
        <w:rPr>
          <w:rStyle w:val="Emphasis"/>
        </w:rPr>
      </w:pPr>
      <w:r w:rsidRPr="00C7657D">
        <w:rPr>
          <w:rStyle w:val="Emphasis"/>
        </w:rPr>
        <w:t>What would you like the above person/organisation to do on your behalf?</w:t>
      </w:r>
    </w:p>
    <w:p w14:paraId="3E1F5463" w14:textId="77777777" w:rsidR="00486A19" w:rsidRDefault="00486A19" w:rsidP="00486A19">
      <w:r>
        <w:t>Please mark the boxes that apply to you.</w:t>
      </w:r>
    </w:p>
    <w:p w14:paraId="52F52A37" w14:textId="77777777" w:rsidR="00486A19" w:rsidRDefault="00000000" w:rsidP="00486A19">
      <w:sdt>
        <w:sdtPr>
          <w:id w:val="20527801"/>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To make an access request</w:t>
      </w:r>
    </w:p>
    <w:p w14:paraId="22615387" w14:textId="77777777" w:rsidR="00486A19" w:rsidRDefault="00000000" w:rsidP="00486A19">
      <w:sdt>
        <w:sdtPr>
          <w:id w:val="811979754"/>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To request review of your plan, including due to change in circumstances</w:t>
      </w:r>
    </w:p>
    <w:p w14:paraId="0ACE29D4" w14:textId="77777777" w:rsidR="00486A19" w:rsidRDefault="00000000" w:rsidP="00486A19">
      <w:sdt>
        <w:sdtPr>
          <w:id w:val="290413242"/>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To request a review of a decision made by the NDIA</w:t>
      </w:r>
    </w:p>
    <w:p w14:paraId="22275DF1" w14:textId="4D183261" w:rsidR="00486A19" w:rsidRDefault="00000000" w:rsidP="00486A19">
      <w:sdt>
        <w:sdtPr>
          <w:id w:val="-510522960"/>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To </w:t>
      </w:r>
      <w:r w:rsidR="00C855BD">
        <w:t xml:space="preserve">send us information we ask for if we do an </w:t>
      </w:r>
      <w:proofErr w:type="gramStart"/>
      <w:r w:rsidR="00C855BD">
        <w:t>agency initiated</w:t>
      </w:r>
      <w:proofErr w:type="gramEnd"/>
      <w:r w:rsidR="00C855BD">
        <w:t xml:space="preserve"> plan </w:t>
      </w:r>
      <w:r w:rsidR="00486A19">
        <w:t>review</w:t>
      </w:r>
    </w:p>
    <w:p w14:paraId="5B4BBBAB" w14:textId="0648D6F6" w:rsidR="00486A19" w:rsidRDefault="00000000" w:rsidP="00486A19">
      <w:sdt>
        <w:sdtPr>
          <w:id w:val="-319191867"/>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To assist with </w:t>
      </w:r>
      <w:r w:rsidR="00E57454">
        <w:t>making</w:t>
      </w:r>
      <w:r w:rsidR="00486A19">
        <w:t xml:space="preserve"> requests for Assistive Technology, Home Modifications, or other specific supports</w:t>
      </w:r>
    </w:p>
    <w:p w14:paraId="036B7627" w14:textId="45889CC2" w:rsidR="00486A19" w:rsidRDefault="00000000" w:rsidP="00486A19">
      <w:sdt>
        <w:sdtPr>
          <w:id w:val="-574047208"/>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To </w:t>
      </w:r>
      <w:r w:rsidR="007E02CA">
        <w:t xml:space="preserve">make </w:t>
      </w:r>
      <w:r w:rsidR="00486A19">
        <w:t xml:space="preserve">a complaint </w:t>
      </w:r>
      <w:r w:rsidR="007E02CA">
        <w:t>for</w:t>
      </w:r>
      <w:r w:rsidR="00486A19">
        <w:t xml:space="preserve"> you</w:t>
      </w:r>
      <w:r w:rsidR="007E02CA" w:rsidRPr="007E02CA">
        <w:t xml:space="preserve"> and to talk to the NDIA about the complaint</w:t>
      </w:r>
    </w:p>
    <w:p w14:paraId="4CA06047" w14:textId="34BBB170" w:rsidR="00486A19" w:rsidRDefault="00000000" w:rsidP="00486A19">
      <w:sdt>
        <w:sdtPr>
          <w:id w:val="949739124"/>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To make administrative changes to your NDIS record such as updating y</w:t>
      </w:r>
      <w:r w:rsidR="00F94BC9">
        <w:t>our</w:t>
      </w:r>
      <w:r w:rsidR="00486A19">
        <w:t xml:space="preserve"> contact details</w:t>
      </w:r>
    </w:p>
    <w:p w14:paraId="3F9A60C8" w14:textId="25530DA2" w:rsidR="00486A19" w:rsidRDefault="00000000" w:rsidP="00486A19">
      <w:sdt>
        <w:sdtPr>
          <w:id w:val="2022201403"/>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To update y</w:t>
      </w:r>
      <w:r w:rsidR="00F94BC9">
        <w:t>our</w:t>
      </w:r>
      <w:r w:rsidR="00486A19">
        <w:t xml:space="preserve"> bank account details in </w:t>
      </w:r>
      <w:r w:rsidR="00F94BC9">
        <w:t>your</w:t>
      </w:r>
      <w:r w:rsidR="00486A19">
        <w:t xml:space="preserve"> NDIS record</w:t>
      </w:r>
    </w:p>
    <w:p w14:paraId="207F9C18" w14:textId="42E68EF8" w:rsidR="00486A19" w:rsidRDefault="00000000" w:rsidP="00486A19">
      <w:sdt>
        <w:sdtPr>
          <w:id w:val="473946819"/>
          <w14:checkbox>
            <w14:checked w14:val="0"/>
            <w14:checkedState w14:val="2612" w14:font="MS Gothic"/>
            <w14:uncheckedState w14:val="2610" w14:font="MS Gothic"/>
          </w14:checkbox>
        </w:sdtPr>
        <w:sdtContent>
          <w:r w:rsidR="00486A19">
            <w:rPr>
              <w:rFonts w:ascii="MS Gothic" w:eastAsia="MS Gothic" w:hAnsi="MS Gothic" w:hint="eastAsia"/>
            </w:rPr>
            <w:t>☐</w:t>
          </w:r>
        </w:sdtContent>
      </w:sdt>
      <w:r w:rsidR="00486A19">
        <w:t xml:space="preserve"> Other. Please </w:t>
      </w:r>
      <w:r w:rsidR="00271755">
        <w:t xml:space="preserve">tell us </w:t>
      </w:r>
      <w:r w:rsidR="00486A19">
        <w:t>below:</w:t>
      </w:r>
    </w:p>
    <w:tbl>
      <w:tblPr>
        <w:tblStyle w:val="TableGrid"/>
        <w:tblW w:w="0" w:type="auto"/>
        <w:tblLook w:val="04A0" w:firstRow="1" w:lastRow="0" w:firstColumn="1" w:lastColumn="0" w:noHBand="0" w:noVBand="1"/>
        <w:tblCaption w:val="What would you like the above person/organisation to do on your behalf?"/>
        <w:tblDescription w:val="This is a blank cell for you to tell us if you want to give consent to this person for something else which isn't listed above."/>
      </w:tblPr>
      <w:tblGrid>
        <w:gridCol w:w="9854"/>
      </w:tblGrid>
      <w:tr w:rsidR="00486A19" w14:paraId="7C62C847" w14:textId="77777777" w:rsidTr="00C7657D">
        <w:trPr>
          <w:trHeight w:val="2268"/>
        </w:trPr>
        <w:tc>
          <w:tcPr>
            <w:tcW w:w="9854" w:type="dxa"/>
          </w:tcPr>
          <w:p w14:paraId="5A940A7A" w14:textId="15F196CC" w:rsidR="00486A19" w:rsidRDefault="00486A19" w:rsidP="00852B75">
            <w:pPr>
              <w:rPr>
                <w:rStyle w:val="Heading2Char"/>
                <w:rFonts w:cs="Arial"/>
                <w:b w:val="0"/>
                <w:color w:val="000000" w:themeColor="text1"/>
                <w:sz w:val="22"/>
              </w:rPr>
            </w:pPr>
          </w:p>
        </w:tc>
      </w:tr>
    </w:tbl>
    <w:p w14:paraId="42EA9620" w14:textId="4DC13F2E" w:rsidR="00486A19" w:rsidRPr="00C7657D" w:rsidRDefault="00486A19" w:rsidP="00C7657D">
      <w:pPr>
        <w:rPr>
          <w:rStyle w:val="Emphasis"/>
        </w:rPr>
      </w:pPr>
      <w:r w:rsidRPr="00C7657D">
        <w:rPr>
          <w:rStyle w:val="Emphasis"/>
        </w:rPr>
        <w:lastRenderedPageBreak/>
        <w:t>How long are you providing consent for?</w:t>
      </w:r>
    </w:p>
    <w:p w14:paraId="19FFE4D3" w14:textId="77777777" w:rsidR="00717664" w:rsidRPr="00391548" w:rsidRDefault="00000000" w:rsidP="00717664">
      <w:pPr>
        <w:rPr>
          <w:rFonts w:eastAsia="Calibri" w:cs="Times New Roman"/>
        </w:rPr>
      </w:pPr>
      <w:sdt>
        <w:sdtPr>
          <w:rPr>
            <w:rFonts w:eastAsia="Times New Roman" w:cs="Times New Roman"/>
          </w:rPr>
          <w:id w:val="-1506203426"/>
          <w14:checkbox>
            <w14:checked w14:val="0"/>
            <w14:checkedState w14:val="2612" w14:font="MS Gothic"/>
            <w14:uncheckedState w14:val="2610" w14:font="MS Gothic"/>
          </w14:checkbox>
        </w:sdtPr>
        <w:sdtContent>
          <w:r w:rsidR="00717664">
            <w:rPr>
              <w:rFonts w:ascii="MS Gothic" w:eastAsia="MS Gothic" w:hAnsi="MS Gothic" w:cs="Times New Roman" w:hint="eastAsia"/>
            </w:rPr>
            <w:t>☐</w:t>
          </w:r>
        </w:sdtContent>
      </w:sdt>
      <w:r w:rsidR="00717664" w:rsidRPr="00391548">
        <w:rPr>
          <w:rFonts w:eastAsia="Calibri" w:cs="Times New Roman"/>
        </w:rPr>
        <w:t xml:space="preserve"> Until further notice</w:t>
      </w:r>
    </w:p>
    <w:p w14:paraId="08FA247C" w14:textId="60675FAD" w:rsidR="00717664" w:rsidRPr="00391548" w:rsidRDefault="00000000" w:rsidP="00717664">
      <w:pPr>
        <w:rPr>
          <w:rFonts w:eastAsia="Calibri" w:cs="Times New Roman"/>
          <w:u w:val="single"/>
        </w:rPr>
      </w:pPr>
      <w:sdt>
        <w:sdtPr>
          <w:rPr>
            <w:rFonts w:eastAsia="Times New Roman" w:cs="Times New Roman"/>
          </w:rPr>
          <w:id w:val="386838978"/>
          <w14:checkbox>
            <w14:checked w14:val="0"/>
            <w14:checkedState w14:val="2612" w14:font="MS Gothic"/>
            <w14:uncheckedState w14:val="2610" w14:font="MS Gothic"/>
          </w14:checkbox>
        </w:sdtPr>
        <w:sdtContent>
          <w:r w:rsidR="009005D4">
            <w:rPr>
              <w:rFonts w:ascii="MS Gothic" w:eastAsia="MS Gothic" w:hAnsi="MS Gothic" w:cs="Times New Roman" w:hint="eastAsia"/>
            </w:rPr>
            <w:t>☐</w:t>
          </w:r>
        </w:sdtContent>
      </w:sdt>
      <w:r w:rsidR="00717664" w:rsidRPr="00391548">
        <w:rPr>
          <w:rFonts w:eastAsia="Times New Roman" w:cs="Times New Roman"/>
        </w:rPr>
        <w:t xml:space="preserve"> Until a set date</w:t>
      </w:r>
      <w:r w:rsidR="00D5044B">
        <w:rPr>
          <w:rFonts w:eastAsia="Times New Roman" w:cs="Times New Roman"/>
        </w:rPr>
        <w:t xml:space="preserve"> (DD/MM/YYYY)</w:t>
      </w:r>
      <w:r w:rsidR="00717664" w:rsidRPr="00391548">
        <w:rPr>
          <w:rFonts w:eastAsia="Times New Roman" w:cs="Times New Roman"/>
        </w:rPr>
        <w:t>: ____________</w:t>
      </w:r>
    </w:p>
    <w:p w14:paraId="7F565480" w14:textId="77777777" w:rsidR="00717664" w:rsidRDefault="00000000" w:rsidP="00717664">
      <w:pPr>
        <w:rPr>
          <w:rFonts w:eastAsia="Calibri" w:cs="Times New Roman"/>
        </w:rPr>
      </w:pPr>
      <w:sdt>
        <w:sdtPr>
          <w:rPr>
            <w:rFonts w:eastAsia="Times New Roman" w:cs="Times New Roman"/>
          </w:rPr>
          <w:id w:val="-877161505"/>
          <w14:checkbox>
            <w14:checked w14:val="0"/>
            <w14:checkedState w14:val="2612" w14:font="MS Gothic"/>
            <w14:uncheckedState w14:val="2610" w14:font="MS Gothic"/>
          </w14:checkbox>
        </w:sdtPr>
        <w:sdtContent>
          <w:r w:rsidR="00717664">
            <w:rPr>
              <w:rFonts w:ascii="MS Gothic" w:eastAsia="MS Gothic" w:hAnsi="MS Gothic" w:cs="Times New Roman" w:hint="eastAsia"/>
            </w:rPr>
            <w:t>☐</w:t>
          </w:r>
        </w:sdtContent>
      </w:sdt>
      <w:r w:rsidR="00717664" w:rsidRPr="00391548">
        <w:rPr>
          <w:rFonts w:eastAsia="Calibri" w:cs="Times New Roman"/>
        </w:rPr>
        <w:t xml:space="preserve"> One time only</w:t>
      </w:r>
    </w:p>
    <w:p w14:paraId="4665058D" w14:textId="1CAE2242" w:rsidR="00F92168" w:rsidRPr="00271755" w:rsidRDefault="005D48CB" w:rsidP="00C7657D">
      <w:pPr>
        <w:pStyle w:val="Heading2"/>
      </w:pPr>
      <w:bookmarkStart w:id="3" w:name="_Part_D:_Your"/>
      <w:bookmarkStart w:id="4" w:name="_Part__D:"/>
      <w:bookmarkEnd w:id="3"/>
      <w:bookmarkEnd w:id="4"/>
      <w:r w:rsidRPr="00271755">
        <w:t>Part D: Your declaration</w:t>
      </w:r>
    </w:p>
    <w:p w14:paraId="125F3C3C" w14:textId="0AEE6796" w:rsidR="00EF1C18" w:rsidRDefault="00EF1C18" w:rsidP="00C7657D">
      <w:r>
        <w:t>This part needs to be signed by whoever completed this form. This may be the p</w:t>
      </w:r>
      <w:r w:rsidR="00AC2CE6">
        <w:t xml:space="preserve">articipant/applicant, </w:t>
      </w:r>
      <w:r w:rsidR="00AC2CE6" w:rsidRPr="00473E2E">
        <w:rPr>
          <w:rStyle w:val="Emphasis"/>
        </w:rPr>
        <w:t>or</w:t>
      </w:r>
      <w:r w:rsidR="00AC2CE6">
        <w:t xml:space="preserve"> child representative, plan nominee or legally appointed decision maker.</w:t>
      </w:r>
    </w:p>
    <w:p w14:paraId="7EAC58DD" w14:textId="78A94F97" w:rsidR="00A06CCF" w:rsidRPr="00A06CCF" w:rsidRDefault="00A06CCF" w:rsidP="00C7657D">
      <w:r w:rsidRPr="00A06CCF">
        <w:t>I confirm that:</w:t>
      </w:r>
    </w:p>
    <w:p w14:paraId="34DA1FA1" w14:textId="00D1A663" w:rsidR="00A06CCF" w:rsidRPr="00A06CCF" w:rsidRDefault="00A06CCF" w:rsidP="00C414EE">
      <w:pPr>
        <w:pStyle w:val="ListBullet"/>
      </w:pPr>
      <w:r w:rsidRPr="00A06CCF">
        <w:t>I understand I can get further information about how the NDIA handles my personal information from the Privacy Notice or Privacy Policy on the NDIS website. You can find this information on the NDIS website.</w:t>
      </w:r>
    </w:p>
    <w:p w14:paraId="2EFC3B61" w14:textId="03B86BE1" w:rsidR="00A06CCF" w:rsidRPr="00A06CCF" w:rsidRDefault="00A06CCF" w:rsidP="00C414EE">
      <w:pPr>
        <w:pStyle w:val="ListBullet"/>
      </w:pPr>
      <w:r w:rsidRPr="00A06CCF">
        <w:t xml:space="preserve">I understand I have given the NDIA consent to give information about me to the third party or parties I have listed at </w:t>
      </w:r>
      <w:hyperlink w:anchor="_Part_C:_Third" w:history="1">
        <w:r w:rsidRPr="0067295E">
          <w:rPr>
            <w:rStyle w:val="Hyperlink"/>
          </w:rPr>
          <w:t>Part C</w:t>
        </w:r>
      </w:hyperlink>
      <w:r w:rsidRPr="00A06CCF">
        <w:t xml:space="preserve"> on this form so they can take the identified action/s on my behalf.</w:t>
      </w:r>
    </w:p>
    <w:p w14:paraId="1D7ED48D" w14:textId="77777777" w:rsidR="00A06CCF" w:rsidRPr="00A06CCF" w:rsidRDefault="00A06CCF" w:rsidP="00C414EE">
      <w:pPr>
        <w:pStyle w:val="ListBullet"/>
      </w:pPr>
      <w:r w:rsidRPr="00A06CCF">
        <w:t>I understand I can withdraw or change my consent to share information and/or my permission for a third party to act on my behalf at any time.</w:t>
      </w:r>
    </w:p>
    <w:p w14:paraId="25ACF6AC" w14:textId="77777777" w:rsidR="00A06CCF" w:rsidRPr="00A06CCF" w:rsidRDefault="00A06CCF" w:rsidP="00C414EE">
      <w:pPr>
        <w:pStyle w:val="ListBullet"/>
      </w:pPr>
      <w:r w:rsidRPr="00A06CCF">
        <w:t>I confirm the information provided in this form is complete and correct.</w:t>
      </w:r>
    </w:p>
    <w:p w14:paraId="777FE8F7" w14:textId="77777777" w:rsidR="00A06CCF" w:rsidRPr="00A06CCF" w:rsidRDefault="00A06CCF" w:rsidP="00C414EE">
      <w:pPr>
        <w:pStyle w:val="ListBullet"/>
      </w:pPr>
      <w:r w:rsidRPr="00A06CCF">
        <w:t>I understand giving false or misleading information is a serious offence.</w:t>
      </w:r>
    </w:p>
    <w:p w14:paraId="01194CB0" w14:textId="77777777" w:rsidR="00A06CCF" w:rsidRPr="00A06CCF" w:rsidRDefault="00A06CCF" w:rsidP="00C414EE">
      <w:pPr>
        <w:pStyle w:val="ListBullet"/>
      </w:pPr>
      <w:r w:rsidRPr="00A06CCF">
        <w:t>I understand this information is protected by law and can only be given to someone else where Commonwealth law allows, or requires it, or where I give permission.</w:t>
      </w:r>
    </w:p>
    <w:p w14:paraId="429FA047" w14:textId="7D05FF11" w:rsidR="00A06CCF" w:rsidRPr="00A06CCF" w:rsidRDefault="00A06CCF" w:rsidP="009C5DFA">
      <w:r w:rsidRPr="00A06CCF">
        <w:t xml:space="preserve">You can find out more about how we collect, </w:t>
      </w:r>
      <w:proofErr w:type="gramStart"/>
      <w:r w:rsidRPr="00A06CCF">
        <w:t>use</w:t>
      </w:r>
      <w:proofErr w:type="gramEnd"/>
      <w:r w:rsidRPr="00A06CCF">
        <w:t xml:space="preserve"> and disclose your personal and sensitive information on our website (</w:t>
      </w:r>
      <w:hyperlink r:id="rId14" w:history="1">
        <w:r w:rsidRPr="009924DF">
          <w:rPr>
            <w:rStyle w:val="Hyperlink"/>
          </w:rPr>
          <w:t>ndis.gov.au</w:t>
        </w:r>
      </w:hyperlink>
      <w:r w:rsidRPr="00A06CCF">
        <w:t>). Select ‘</w:t>
      </w:r>
      <w:r w:rsidRPr="00C414EE">
        <w:rPr>
          <w:rStyle w:val="Emphasis"/>
          <w:bCs/>
        </w:rPr>
        <w:t>About</w:t>
      </w:r>
      <w:r w:rsidRPr="00A06CCF">
        <w:t>’, then select ‘</w:t>
      </w:r>
      <w:r w:rsidRPr="00C414EE">
        <w:rPr>
          <w:rStyle w:val="Emphasis"/>
          <w:bCs/>
        </w:rPr>
        <w:t>Policies</w:t>
      </w:r>
      <w:r w:rsidRPr="00A06CCF">
        <w:t>’, then ‘</w:t>
      </w:r>
      <w:r w:rsidRPr="00C414EE">
        <w:rPr>
          <w:rStyle w:val="Emphasis"/>
          <w:bCs/>
        </w:rPr>
        <w:t>Freedom of Information’</w:t>
      </w:r>
      <w:r w:rsidRPr="00A06CCF">
        <w:t>, then ‘</w:t>
      </w:r>
      <w:r w:rsidRPr="00C414EE">
        <w:rPr>
          <w:rStyle w:val="Emphasis"/>
          <w:bCs/>
        </w:rPr>
        <w:t>Privacy</w:t>
      </w:r>
      <w:r w:rsidRPr="00A06CCF">
        <w:t>’ from the menu on the right.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hree rows with two columns. The first column is for the title (for example, signature, name, date). The second column is for your response"/>
      </w:tblPr>
      <w:tblGrid>
        <w:gridCol w:w="4535"/>
        <w:gridCol w:w="5329"/>
      </w:tblGrid>
      <w:tr w:rsidR="00DF56C5" w:rsidRPr="00A9028F" w14:paraId="797716C5" w14:textId="77777777" w:rsidTr="00852B75">
        <w:tc>
          <w:tcPr>
            <w:tcW w:w="4535" w:type="dxa"/>
            <w:shd w:val="clear" w:color="auto" w:fill="F2F2F2" w:themeFill="background1" w:themeFillShade="F2"/>
          </w:tcPr>
          <w:p w14:paraId="77EB84B7" w14:textId="77777777" w:rsidR="00DF56C5" w:rsidRPr="00A9028F" w:rsidRDefault="00DF56C5" w:rsidP="00852B75">
            <w:pPr>
              <w:rPr>
                <w:szCs w:val="24"/>
              </w:rPr>
            </w:pPr>
            <w:r w:rsidRPr="00EC3D44">
              <w:t>Signature</w:t>
            </w:r>
          </w:p>
        </w:tc>
        <w:tc>
          <w:tcPr>
            <w:tcW w:w="5329" w:type="dxa"/>
          </w:tcPr>
          <w:p w14:paraId="214F4782" w14:textId="77777777" w:rsidR="00DF56C5" w:rsidRPr="00A9028F" w:rsidRDefault="00DF56C5" w:rsidP="00852B75">
            <w:pPr>
              <w:rPr>
                <w:szCs w:val="24"/>
              </w:rPr>
            </w:pPr>
          </w:p>
        </w:tc>
      </w:tr>
      <w:tr w:rsidR="00DF56C5" w:rsidRPr="00A9028F" w14:paraId="67A00A87" w14:textId="77777777" w:rsidTr="00852B75">
        <w:tc>
          <w:tcPr>
            <w:tcW w:w="4535" w:type="dxa"/>
            <w:shd w:val="clear" w:color="auto" w:fill="F2F2F2" w:themeFill="background1" w:themeFillShade="F2"/>
          </w:tcPr>
          <w:p w14:paraId="68B18DE2" w14:textId="77777777" w:rsidR="00DF56C5" w:rsidRPr="00A9028F" w:rsidRDefault="00DF56C5" w:rsidP="00852B75">
            <w:pPr>
              <w:rPr>
                <w:szCs w:val="24"/>
              </w:rPr>
            </w:pPr>
            <w:r w:rsidRPr="00EC3D44">
              <w:t>Name</w:t>
            </w:r>
          </w:p>
        </w:tc>
        <w:tc>
          <w:tcPr>
            <w:tcW w:w="5329" w:type="dxa"/>
          </w:tcPr>
          <w:p w14:paraId="7E9CFCED" w14:textId="77777777" w:rsidR="00DF56C5" w:rsidRPr="00A9028F" w:rsidRDefault="00DF56C5" w:rsidP="00852B75">
            <w:pPr>
              <w:rPr>
                <w:szCs w:val="24"/>
              </w:rPr>
            </w:pPr>
          </w:p>
        </w:tc>
      </w:tr>
      <w:tr w:rsidR="00DF56C5" w:rsidRPr="00A9028F" w14:paraId="53196946" w14:textId="77777777" w:rsidTr="00852B75">
        <w:tc>
          <w:tcPr>
            <w:tcW w:w="4535" w:type="dxa"/>
            <w:shd w:val="clear" w:color="auto" w:fill="F2F2F2" w:themeFill="background1" w:themeFillShade="F2"/>
          </w:tcPr>
          <w:p w14:paraId="01C0D5C2" w14:textId="77777777" w:rsidR="00DF56C5" w:rsidRPr="00A9028F" w:rsidRDefault="00DF56C5" w:rsidP="00852B75">
            <w:pPr>
              <w:rPr>
                <w:szCs w:val="24"/>
              </w:rPr>
            </w:pPr>
            <w:r w:rsidRPr="00EC3D44">
              <w:t>Date (DD/MM/YYY)</w:t>
            </w:r>
          </w:p>
        </w:tc>
        <w:tc>
          <w:tcPr>
            <w:tcW w:w="5329" w:type="dxa"/>
          </w:tcPr>
          <w:p w14:paraId="5DD5187D" w14:textId="77777777" w:rsidR="00DF56C5" w:rsidRPr="00A9028F" w:rsidRDefault="00DF56C5" w:rsidP="00852B75">
            <w:pPr>
              <w:rPr>
                <w:szCs w:val="24"/>
              </w:rPr>
            </w:pPr>
          </w:p>
        </w:tc>
      </w:tr>
    </w:tbl>
    <w:p w14:paraId="0001F1E9" w14:textId="168A17CF" w:rsidR="00F710A9" w:rsidRPr="00A9028F" w:rsidRDefault="00F710A9">
      <w:pPr>
        <w:rPr>
          <w:szCs w:val="24"/>
        </w:rPr>
      </w:pPr>
      <w:bookmarkStart w:id="5" w:name="_Part_E:_Your"/>
      <w:bookmarkEnd w:id="5"/>
    </w:p>
    <w:sectPr w:rsidR="00F710A9" w:rsidRPr="00A9028F" w:rsidSect="00F92168">
      <w:headerReference w:type="default" r:id="rId15"/>
      <w:footerReference w:type="default" r:id="rId16"/>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A3D5" w14:textId="77777777" w:rsidR="00E56609" w:rsidRDefault="00E56609" w:rsidP="00E41B2B">
      <w:pPr>
        <w:spacing w:after="0" w:line="240" w:lineRule="auto"/>
      </w:pPr>
      <w:r>
        <w:separator/>
      </w:r>
    </w:p>
    <w:p w14:paraId="2750FED8" w14:textId="77777777" w:rsidR="00E56609" w:rsidRDefault="00E56609"/>
    <w:p w14:paraId="694D5D7D" w14:textId="77777777" w:rsidR="00E56609" w:rsidRDefault="00E56609"/>
    <w:p w14:paraId="58086704" w14:textId="77777777" w:rsidR="00E56609" w:rsidRDefault="00E56609" w:rsidP="00F92168"/>
  </w:endnote>
  <w:endnote w:type="continuationSeparator" w:id="0">
    <w:p w14:paraId="19EA3256" w14:textId="77777777" w:rsidR="00E56609" w:rsidRDefault="00E56609" w:rsidP="00E41B2B">
      <w:pPr>
        <w:spacing w:after="0" w:line="240" w:lineRule="auto"/>
      </w:pPr>
      <w:r>
        <w:continuationSeparator/>
      </w:r>
    </w:p>
    <w:p w14:paraId="4899BA93" w14:textId="77777777" w:rsidR="00E56609" w:rsidRDefault="00E56609"/>
    <w:p w14:paraId="4C976F1F" w14:textId="77777777" w:rsidR="00E56609" w:rsidRDefault="00E56609"/>
    <w:p w14:paraId="688ECA4E" w14:textId="77777777" w:rsidR="00E56609" w:rsidRDefault="00E56609" w:rsidP="00F92168"/>
  </w:endnote>
  <w:endnote w:type="continuationNotice" w:id="1">
    <w:p w14:paraId="55DFB0A8" w14:textId="77777777" w:rsidR="00E56609" w:rsidRDefault="00E566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7D04" w14:textId="0DCF5B79" w:rsidR="00A45454" w:rsidRDefault="0098686C" w:rsidP="00D7480C">
    <w:pPr>
      <w:pStyle w:val="Footer"/>
      <w:tabs>
        <w:tab w:val="clear" w:pos="9026"/>
        <w:tab w:val="right" w:pos="9781"/>
      </w:tabs>
      <w:jc w:val="right"/>
    </w:pP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EE8B" w14:textId="77777777" w:rsidR="00E56609" w:rsidRDefault="00E56609" w:rsidP="00E41B2B">
      <w:pPr>
        <w:spacing w:after="0" w:line="240" w:lineRule="auto"/>
      </w:pPr>
      <w:r>
        <w:separator/>
      </w:r>
    </w:p>
    <w:p w14:paraId="4D7307C9" w14:textId="77777777" w:rsidR="00E56609" w:rsidRDefault="00E56609"/>
    <w:p w14:paraId="50FE9A30" w14:textId="77777777" w:rsidR="00E56609" w:rsidRDefault="00E56609"/>
    <w:p w14:paraId="526DFA0E" w14:textId="77777777" w:rsidR="00E56609" w:rsidRDefault="00E56609" w:rsidP="00F92168"/>
  </w:footnote>
  <w:footnote w:type="continuationSeparator" w:id="0">
    <w:p w14:paraId="17530B53" w14:textId="77777777" w:rsidR="00E56609" w:rsidRDefault="00E56609" w:rsidP="00E41B2B">
      <w:pPr>
        <w:spacing w:after="0" w:line="240" w:lineRule="auto"/>
      </w:pPr>
      <w:r>
        <w:continuationSeparator/>
      </w:r>
    </w:p>
    <w:p w14:paraId="67E62D44" w14:textId="77777777" w:rsidR="00E56609" w:rsidRDefault="00E56609"/>
    <w:p w14:paraId="046379CD" w14:textId="77777777" w:rsidR="00E56609" w:rsidRDefault="00E56609"/>
    <w:p w14:paraId="774456C1" w14:textId="77777777" w:rsidR="00E56609" w:rsidRDefault="00E56609" w:rsidP="00F92168"/>
  </w:footnote>
  <w:footnote w:type="continuationNotice" w:id="1">
    <w:p w14:paraId="74FCD1AF" w14:textId="77777777" w:rsidR="00E56609" w:rsidRDefault="00E566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05D5" w14:textId="07C61D5F" w:rsidR="00F81CD0" w:rsidRPr="00F92168" w:rsidRDefault="00F566F0" w:rsidP="00F92168">
    <w:pPr>
      <w:pStyle w:val="Heading1"/>
      <w:tabs>
        <w:tab w:val="right" w:pos="9781"/>
      </w:tabs>
      <w:rPr>
        <w:b w:val="0"/>
      </w:rPr>
    </w:pPr>
    <w:r>
      <w:rPr>
        <w:rStyle w:val="HeaderChar"/>
        <w:b/>
      </w:rPr>
      <w:t>Form</w:t>
    </w:r>
    <w:r w:rsidRPr="00F566F0">
      <w:rPr>
        <w:rStyle w:val="HeaderChar"/>
        <w:b/>
      </w:rPr>
      <w:ptab w:relativeTo="margin" w:alignment="right" w:leader="none"/>
    </w:r>
    <w:r w:rsidRPr="00F64C29">
      <w:rPr>
        <w:rFonts w:eastAsiaTheme="majorEastAsia" w:cstheme="majorBidi"/>
        <w:noProof/>
        <w:spacing w:val="-10"/>
        <w:kern w:val="28"/>
        <w:lang w:eastAsia="en-AU"/>
      </w:rPr>
      <w:drawing>
        <wp:inline distT="0" distB="0" distL="0" distR="0" wp14:anchorId="622C14A9" wp14:editId="5021919A">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E0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D4C7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05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0A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14EC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88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8E3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E03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62174B"/>
    <w:multiLevelType w:val="hybridMultilevel"/>
    <w:tmpl w:val="7D662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2"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3"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4"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5BE54B7"/>
    <w:multiLevelType w:val="hybridMultilevel"/>
    <w:tmpl w:val="34BC6CA6"/>
    <w:lvl w:ilvl="0" w:tplc="B3901F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62389D"/>
    <w:multiLevelType w:val="hybridMultilevel"/>
    <w:tmpl w:val="5C9C3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43621966">
    <w:abstractNumId w:val="13"/>
  </w:num>
  <w:num w:numId="2" w16cid:durableId="771822420">
    <w:abstractNumId w:val="16"/>
  </w:num>
  <w:num w:numId="3" w16cid:durableId="1675720382">
    <w:abstractNumId w:val="14"/>
  </w:num>
  <w:num w:numId="4" w16cid:durableId="269893848">
    <w:abstractNumId w:val="11"/>
  </w:num>
  <w:num w:numId="5" w16cid:durableId="1019552122">
    <w:abstractNumId w:val="12"/>
  </w:num>
  <w:num w:numId="6" w16cid:durableId="1513952470">
    <w:abstractNumId w:val="10"/>
  </w:num>
  <w:num w:numId="7" w16cid:durableId="748817420">
    <w:abstractNumId w:val="9"/>
  </w:num>
  <w:num w:numId="8" w16cid:durableId="293028974">
    <w:abstractNumId w:val="15"/>
  </w:num>
  <w:num w:numId="9" w16cid:durableId="315231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9304223">
    <w:abstractNumId w:val="17"/>
  </w:num>
  <w:num w:numId="11" w16cid:durableId="425345087">
    <w:abstractNumId w:val="17"/>
  </w:num>
  <w:num w:numId="12" w16cid:durableId="602878645">
    <w:abstractNumId w:val="8"/>
  </w:num>
  <w:num w:numId="13" w16cid:durableId="292564107">
    <w:abstractNumId w:val="7"/>
  </w:num>
  <w:num w:numId="14" w16cid:durableId="1163467326">
    <w:abstractNumId w:val="6"/>
  </w:num>
  <w:num w:numId="15" w16cid:durableId="1608922058">
    <w:abstractNumId w:val="5"/>
  </w:num>
  <w:num w:numId="16" w16cid:durableId="9458944">
    <w:abstractNumId w:val="4"/>
  </w:num>
  <w:num w:numId="17" w16cid:durableId="1359549383">
    <w:abstractNumId w:val="3"/>
  </w:num>
  <w:num w:numId="18" w16cid:durableId="610354524">
    <w:abstractNumId w:val="2"/>
  </w:num>
  <w:num w:numId="19" w16cid:durableId="1043359177">
    <w:abstractNumId w:val="1"/>
  </w:num>
  <w:num w:numId="20" w16cid:durableId="69430610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4136"/>
    <w:rsid w:val="00004372"/>
    <w:rsid w:val="00005BA9"/>
    <w:rsid w:val="00006D30"/>
    <w:rsid w:val="0001030F"/>
    <w:rsid w:val="00011430"/>
    <w:rsid w:val="000118B9"/>
    <w:rsid w:val="0001497F"/>
    <w:rsid w:val="00014D65"/>
    <w:rsid w:val="0001664A"/>
    <w:rsid w:val="00017A0D"/>
    <w:rsid w:val="000207F5"/>
    <w:rsid w:val="000217BA"/>
    <w:rsid w:val="00023C08"/>
    <w:rsid w:val="000244F7"/>
    <w:rsid w:val="000259B1"/>
    <w:rsid w:val="00026AB1"/>
    <w:rsid w:val="00026FBF"/>
    <w:rsid w:val="00027CE2"/>
    <w:rsid w:val="00032F4B"/>
    <w:rsid w:val="000334F2"/>
    <w:rsid w:val="00034F39"/>
    <w:rsid w:val="000360A0"/>
    <w:rsid w:val="00037E8F"/>
    <w:rsid w:val="000410BD"/>
    <w:rsid w:val="00044789"/>
    <w:rsid w:val="00045B8A"/>
    <w:rsid w:val="0004795B"/>
    <w:rsid w:val="000546C8"/>
    <w:rsid w:val="000549C7"/>
    <w:rsid w:val="000560FE"/>
    <w:rsid w:val="0005783A"/>
    <w:rsid w:val="00057C1F"/>
    <w:rsid w:val="000600F8"/>
    <w:rsid w:val="00063181"/>
    <w:rsid w:val="000634A8"/>
    <w:rsid w:val="00064405"/>
    <w:rsid w:val="000677A6"/>
    <w:rsid w:val="000716C2"/>
    <w:rsid w:val="00071B87"/>
    <w:rsid w:val="000720C6"/>
    <w:rsid w:val="00073966"/>
    <w:rsid w:val="0008130B"/>
    <w:rsid w:val="000814FF"/>
    <w:rsid w:val="0008169A"/>
    <w:rsid w:val="00081BC4"/>
    <w:rsid w:val="00082B92"/>
    <w:rsid w:val="000837A6"/>
    <w:rsid w:val="00084364"/>
    <w:rsid w:val="0008608A"/>
    <w:rsid w:val="000865D9"/>
    <w:rsid w:val="00086A7E"/>
    <w:rsid w:val="0008793B"/>
    <w:rsid w:val="00090D21"/>
    <w:rsid w:val="000938E7"/>
    <w:rsid w:val="00094F8C"/>
    <w:rsid w:val="0009545E"/>
    <w:rsid w:val="000962A8"/>
    <w:rsid w:val="000A091D"/>
    <w:rsid w:val="000A0BC1"/>
    <w:rsid w:val="000A0DBF"/>
    <w:rsid w:val="000A443D"/>
    <w:rsid w:val="000A59B4"/>
    <w:rsid w:val="000A7A38"/>
    <w:rsid w:val="000B14F9"/>
    <w:rsid w:val="000B266B"/>
    <w:rsid w:val="000B3841"/>
    <w:rsid w:val="000B4689"/>
    <w:rsid w:val="000B49CB"/>
    <w:rsid w:val="000B6E75"/>
    <w:rsid w:val="000C1BB5"/>
    <w:rsid w:val="000C3BA4"/>
    <w:rsid w:val="000C5067"/>
    <w:rsid w:val="000C57C8"/>
    <w:rsid w:val="000C6651"/>
    <w:rsid w:val="000C6A68"/>
    <w:rsid w:val="000D0DE2"/>
    <w:rsid w:val="000D29F7"/>
    <w:rsid w:val="000D2A63"/>
    <w:rsid w:val="000D44D6"/>
    <w:rsid w:val="000D6817"/>
    <w:rsid w:val="000D7EAD"/>
    <w:rsid w:val="000E154A"/>
    <w:rsid w:val="000E1FD5"/>
    <w:rsid w:val="000E34FF"/>
    <w:rsid w:val="000E54D7"/>
    <w:rsid w:val="000E54E9"/>
    <w:rsid w:val="000F0099"/>
    <w:rsid w:val="000F1536"/>
    <w:rsid w:val="000F1A01"/>
    <w:rsid w:val="000F3D6C"/>
    <w:rsid w:val="000F3E07"/>
    <w:rsid w:val="000F563D"/>
    <w:rsid w:val="000F5EC4"/>
    <w:rsid w:val="000F7003"/>
    <w:rsid w:val="00103CE3"/>
    <w:rsid w:val="00104AFF"/>
    <w:rsid w:val="00112784"/>
    <w:rsid w:val="00114824"/>
    <w:rsid w:val="00116255"/>
    <w:rsid w:val="00116410"/>
    <w:rsid w:val="001211D6"/>
    <w:rsid w:val="00123675"/>
    <w:rsid w:val="00126FA6"/>
    <w:rsid w:val="00127B09"/>
    <w:rsid w:val="00130AE3"/>
    <w:rsid w:val="00131361"/>
    <w:rsid w:val="00132943"/>
    <w:rsid w:val="0013323F"/>
    <w:rsid w:val="001332C7"/>
    <w:rsid w:val="00133A56"/>
    <w:rsid w:val="00133B2D"/>
    <w:rsid w:val="0013453E"/>
    <w:rsid w:val="001356D0"/>
    <w:rsid w:val="0014062A"/>
    <w:rsid w:val="00145A8A"/>
    <w:rsid w:val="00145EA4"/>
    <w:rsid w:val="001518A6"/>
    <w:rsid w:val="001520E0"/>
    <w:rsid w:val="00156FBC"/>
    <w:rsid w:val="00157247"/>
    <w:rsid w:val="00157BE1"/>
    <w:rsid w:val="001607EB"/>
    <w:rsid w:val="00160CBB"/>
    <w:rsid w:val="00160F6D"/>
    <w:rsid w:val="001637C4"/>
    <w:rsid w:val="00163D30"/>
    <w:rsid w:val="00164FC3"/>
    <w:rsid w:val="00167309"/>
    <w:rsid w:val="00172C58"/>
    <w:rsid w:val="0017797D"/>
    <w:rsid w:val="00177C54"/>
    <w:rsid w:val="00180E50"/>
    <w:rsid w:val="00183BBA"/>
    <w:rsid w:val="00187BB4"/>
    <w:rsid w:val="001904D6"/>
    <w:rsid w:val="001912F9"/>
    <w:rsid w:val="00193C02"/>
    <w:rsid w:val="00197F2A"/>
    <w:rsid w:val="001A205C"/>
    <w:rsid w:val="001A31C1"/>
    <w:rsid w:val="001A39BF"/>
    <w:rsid w:val="001A4037"/>
    <w:rsid w:val="001A5986"/>
    <w:rsid w:val="001A6519"/>
    <w:rsid w:val="001B1501"/>
    <w:rsid w:val="001B23AD"/>
    <w:rsid w:val="001B3F2D"/>
    <w:rsid w:val="001B51D7"/>
    <w:rsid w:val="001B5BDD"/>
    <w:rsid w:val="001C19D3"/>
    <w:rsid w:val="001C2A42"/>
    <w:rsid w:val="001C521D"/>
    <w:rsid w:val="001C5443"/>
    <w:rsid w:val="001C69E4"/>
    <w:rsid w:val="001D1D55"/>
    <w:rsid w:val="001D2D55"/>
    <w:rsid w:val="001D4D3F"/>
    <w:rsid w:val="001D6C43"/>
    <w:rsid w:val="001E6376"/>
    <w:rsid w:val="001E6E08"/>
    <w:rsid w:val="001F15AC"/>
    <w:rsid w:val="001F4690"/>
    <w:rsid w:val="001F5964"/>
    <w:rsid w:val="001F5C40"/>
    <w:rsid w:val="001F6632"/>
    <w:rsid w:val="001F7F44"/>
    <w:rsid w:val="00200A13"/>
    <w:rsid w:val="00201589"/>
    <w:rsid w:val="00205008"/>
    <w:rsid w:val="0020570E"/>
    <w:rsid w:val="002071D5"/>
    <w:rsid w:val="002106E3"/>
    <w:rsid w:val="00211013"/>
    <w:rsid w:val="00211251"/>
    <w:rsid w:val="002120EF"/>
    <w:rsid w:val="002133EB"/>
    <w:rsid w:val="00214F6F"/>
    <w:rsid w:val="00215AF6"/>
    <w:rsid w:val="002176C2"/>
    <w:rsid w:val="0022010F"/>
    <w:rsid w:val="0022237C"/>
    <w:rsid w:val="00224842"/>
    <w:rsid w:val="0022486D"/>
    <w:rsid w:val="00225CB6"/>
    <w:rsid w:val="00231945"/>
    <w:rsid w:val="0023379A"/>
    <w:rsid w:val="00234C92"/>
    <w:rsid w:val="0023771F"/>
    <w:rsid w:val="00237C3F"/>
    <w:rsid w:val="00241118"/>
    <w:rsid w:val="002417B5"/>
    <w:rsid w:val="00241EC5"/>
    <w:rsid w:val="00242370"/>
    <w:rsid w:val="00242E5E"/>
    <w:rsid w:val="002431C6"/>
    <w:rsid w:val="002443BF"/>
    <w:rsid w:val="002464E9"/>
    <w:rsid w:val="00247602"/>
    <w:rsid w:val="00250EDE"/>
    <w:rsid w:val="0025402F"/>
    <w:rsid w:val="00257440"/>
    <w:rsid w:val="00257BFC"/>
    <w:rsid w:val="0026010A"/>
    <w:rsid w:val="0026016D"/>
    <w:rsid w:val="002626B3"/>
    <w:rsid w:val="00266A75"/>
    <w:rsid w:val="00271755"/>
    <w:rsid w:val="00271FB5"/>
    <w:rsid w:val="002723D4"/>
    <w:rsid w:val="0027302A"/>
    <w:rsid w:val="00275856"/>
    <w:rsid w:val="002803B4"/>
    <w:rsid w:val="002832F6"/>
    <w:rsid w:val="002853B5"/>
    <w:rsid w:val="002859E1"/>
    <w:rsid w:val="00286E83"/>
    <w:rsid w:val="00290112"/>
    <w:rsid w:val="00290A84"/>
    <w:rsid w:val="00290BC6"/>
    <w:rsid w:val="002916AF"/>
    <w:rsid w:val="002917D8"/>
    <w:rsid w:val="00292968"/>
    <w:rsid w:val="002A0CF3"/>
    <w:rsid w:val="002A2047"/>
    <w:rsid w:val="002A753B"/>
    <w:rsid w:val="002A7774"/>
    <w:rsid w:val="002B000F"/>
    <w:rsid w:val="002B18E8"/>
    <w:rsid w:val="002B1DD8"/>
    <w:rsid w:val="002B3279"/>
    <w:rsid w:val="002B7613"/>
    <w:rsid w:val="002C00FB"/>
    <w:rsid w:val="002C12A3"/>
    <w:rsid w:val="002C1D6A"/>
    <w:rsid w:val="002C334D"/>
    <w:rsid w:val="002C45CC"/>
    <w:rsid w:val="002C4BB1"/>
    <w:rsid w:val="002C516C"/>
    <w:rsid w:val="002C5FF8"/>
    <w:rsid w:val="002C72F9"/>
    <w:rsid w:val="002C7E8C"/>
    <w:rsid w:val="002D05AC"/>
    <w:rsid w:val="002D4070"/>
    <w:rsid w:val="002D71AA"/>
    <w:rsid w:val="002D78B4"/>
    <w:rsid w:val="002E1496"/>
    <w:rsid w:val="002E1561"/>
    <w:rsid w:val="002E5EFC"/>
    <w:rsid w:val="002E7F32"/>
    <w:rsid w:val="002F0DA5"/>
    <w:rsid w:val="002F1B86"/>
    <w:rsid w:val="002F23A8"/>
    <w:rsid w:val="002F2B31"/>
    <w:rsid w:val="002F2B97"/>
    <w:rsid w:val="002F367B"/>
    <w:rsid w:val="002F4CAD"/>
    <w:rsid w:val="002F6452"/>
    <w:rsid w:val="002F7105"/>
    <w:rsid w:val="00301EB4"/>
    <w:rsid w:val="00302D69"/>
    <w:rsid w:val="00312CB4"/>
    <w:rsid w:val="003169FF"/>
    <w:rsid w:val="003170A6"/>
    <w:rsid w:val="00320B10"/>
    <w:rsid w:val="003214DC"/>
    <w:rsid w:val="00325802"/>
    <w:rsid w:val="003266F1"/>
    <w:rsid w:val="00327A62"/>
    <w:rsid w:val="00327C18"/>
    <w:rsid w:val="00330900"/>
    <w:rsid w:val="003322DA"/>
    <w:rsid w:val="003362A4"/>
    <w:rsid w:val="0034166A"/>
    <w:rsid w:val="0034375A"/>
    <w:rsid w:val="00346CB5"/>
    <w:rsid w:val="00346E11"/>
    <w:rsid w:val="00350116"/>
    <w:rsid w:val="00351F5E"/>
    <w:rsid w:val="00352806"/>
    <w:rsid w:val="00352988"/>
    <w:rsid w:val="00357D04"/>
    <w:rsid w:val="003601EC"/>
    <w:rsid w:val="00361DAE"/>
    <w:rsid w:val="003648E4"/>
    <w:rsid w:val="003672CA"/>
    <w:rsid w:val="00370973"/>
    <w:rsid w:val="00371DD7"/>
    <w:rsid w:val="00373CC0"/>
    <w:rsid w:val="00376010"/>
    <w:rsid w:val="0037606C"/>
    <w:rsid w:val="0037616B"/>
    <w:rsid w:val="00376E88"/>
    <w:rsid w:val="003809E0"/>
    <w:rsid w:val="003849CD"/>
    <w:rsid w:val="00385E65"/>
    <w:rsid w:val="00387FD3"/>
    <w:rsid w:val="003903EC"/>
    <w:rsid w:val="00391953"/>
    <w:rsid w:val="003939B1"/>
    <w:rsid w:val="003A2E2D"/>
    <w:rsid w:val="003B2CFE"/>
    <w:rsid w:val="003B4CBD"/>
    <w:rsid w:val="003B4F21"/>
    <w:rsid w:val="003C1EFC"/>
    <w:rsid w:val="003C47C7"/>
    <w:rsid w:val="003C6455"/>
    <w:rsid w:val="003C7B3A"/>
    <w:rsid w:val="003D1776"/>
    <w:rsid w:val="003D236C"/>
    <w:rsid w:val="003D3173"/>
    <w:rsid w:val="003D7D90"/>
    <w:rsid w:val="003E0CA9"/>
    <w:rsid w:val="003E2BD2"/>
    <w:rsid w:val="003E3320"/>
    <w:rsid w:val="003E4433"/>
    <w:rsid w:val="003E514D"/>
    <w:rsid w:val="003E7B5A"/>
    <w:rsid w:val="003E7E81"/>
    <w:rsid w:val="003F177E"/>
    <w:rsid w:val="003F5721"/>
    <w:rsid w:val="003F677D"/>
    <w:rsid w:val="003F6DE2"/>
    <w:rsid w:val="00400002"/>
    <w:rsid w:val="00402A80"/>
    <w:rsid w:val="004049B6"/>
    <w:rsid w:val="00405ADD"/>
    <w:rsid w:val="00406186"/>
    <w:rsid w:val="0041449C"/>
    <w:rsid w:val="00414D7D"/>
    <w:rsid w:val="00417896"/>
    <w:rsid w:val="004178EE"/>
    <w:rsid w:val="004274ED"/>
    <w:rsid w:val="00433245"/>
    <w:rsid w:val="00437182"/>
    <w:rsid w:val="004401E5"/>
    <w:rsid w:val="0044066D"/>
    <w:rsid w:val="00443919"/>
    <w:rsid w:val="004439D6"/>
    <w:rsid w:val="0044733A"/>
    <w:rsid w:val="00447787"/>
    <w:rsid w:val="00447804"/>
    <w:rsid w:val="00451DA8"/>
    <w:rsid w:val="00451F60"/>
    <w:rsid w:val="004541D3"/>
    <w:rsid w:val="00455378"/>
    <w:rsid w:val="00457CA6"/>
    <w:rsid w:val="00461220"/>
    <w:rsid w:val="0046309B"/>
    <w:rsid w:val="0046401E"/>
    <w:rsid w:val="0046516C"/>
    <w:rsid w:val="0047156B"/>
    <w:rsid w:val="00471AD2"/>
    <w:rsid w:val="00473E2E"/>
    <w:rsid w:val="00475A68"/>
    <w:rsid w:val="0048127D"/>
    <w:rsid w:val="00481FF2"/>
    <w:rsid w:val="00482905"/>
    <w:rsid w:val="004838DE"/>
    <w:rsid w:val="00483BFE"/>
    <w:rsid w:val="00485959"/>
    <w:rsid w:val="00486A19"/>
    <w:rsid w:val="00492E76"/>
    <w:rsid w:val="004A0C63"/>
    <w:rsid w:val="004A48A9"/>
    <w:rsid w:val="004B0476"/>
    <w:rsid w:val="004B35C6"/>
    <w:rsid w:val="004B4276"/>
    <w:rsid w:val="004B5E20"/>
    <w:rsid w:val="004B76AB"/>
    <w:rsid w:val="004C68D6"/>
    <w:rsid w:val="004C7AAE"/>
    <w:rsid w:val="004D0082"/>
    <w:rsid w:val="004D2117"/>
    <w:rsid w:val="004D2BB3"/>
    <w:rsid w:val="004D3F0E"/>
    <w:rsid w:val="004D455A"/>
    <w:rsid w:val="004D7782"/>
    <w:rsid w:val="004E1625"/>
    <w:rsid w:val="004E2629"/>
    <w:rsid w:val="004E4A6F"/>
    <w:rsid w:val="004E5A12"/>
    <w:rsid w:val="004E6BAA"/>
    <w:rsid w:val="004E6CF3"/>
    <w:rsid w:val="004E6E32"/>
    <w:rsid w:val="004F016E"/>
    <w:rsid w:val="004F0478"/>
    <w:rsid w:val="004F0E37"/>
    <w:rsid w:val="004F0EFA"/>
    <w:rsid w:val="004F2F0E"/>
    <w:rsid w:val="004F38CA"/>
    <w:rsid w:val="004F4591"/>
    <w:rsid w:val="004F69D3"/>
    <w:rsid w:val="004F75F8"/>
    <w:rsid w:val="005008C5"/>
    <w:rsid w:val="005019F3"/>
    <w:rsid w:val="0050222D"/>
    <w:rsid w:val="00507D6F"/>
    <w:rsid w:val="00517483"/>
    <w:rsid w:val="00517891"/>
    <w:rsid w:val="00520FB7"/>
    <w:rsid w:val="005223B8"/>
    <w:rsid w:val="00527C2A"/>
    <w:rsid w:val="00532E90"/>
    <w:rsid w:val="00536679"/>
    <w:rsid w:val="00536993"/>
    <w:rsid w:val="00536BBC"/>
    <w:rsid w:val="00537F73"/>
    <w:rsid w:val="0055403C"/>
    <w:rsid w:val="00554388"/>
    <w:rsid w:val="00554FA7"/>
    <w:rsid w:val="0055543C"/>
    <w:rsid w:val="0055736E"/>
    <w:rsid w:val="005573FB"/>
    <w:rsid w:val="005575B3"/>
    <w:rsid w:val="00561383"/>
    <w:rsid w:val="005614A2"/>
    <w:rsid w:val="00563200"/>
    <w:rsid w:val="00565A6E"/>
    <w:rsid w:val="005663CA"/>
    <w:rsid w:val="0056695E"/>
    <w:rsid w:val="00567908"/>
    <w:rsid w:val="00576AB1"/>
    <w:rsid w:val="00576E3C"/>
    <w:rsid w:val="00577B43"/>
    <w:rsid w:val="005800C5"/>
    <w:rsid w:val="00580A63"/>
    <w:rsid w:val="00584128"/>
    <w:rsid w:val="00585635"/>
    <w:rsid w:val="005858EF"/>
    <w:rsid w:val="005902F5"/>
    <w:rsid w:val="005904F3"/>
    <w:rsid w:val="005916F7"/>
    <w:rsid w:val="00595B34"/>
    <w:rsid w:val="00595E80"/>
    <w:rsid w:val="00596190"/>
    <w:rsid w:val="0059631D"/>
    <w:rsid w:val="005A0309"/>
    <w:rsid w:val="005A38A3"/>
    <w:rsid w:val="005A4F0E"/>
    <w:rsid w:val="005B0149"/>
    <w:rsid w:val="005B1478"/>
    <w:rsid w:val="005C0F14"/>
    <w:rsid w:val="005C1A0C"/>
    <w:rsid w:val="005C355D"/>
    <w:rsid w:val="005C3E10"/>
    <w:rsid w:val="005C451E"/>
    <w:rsid w:val="005C4814"/>
    <w:rsid w:val="005C4CF0"/>
    <w:rsid w:val="005C56CA"/>
    <w:rsid w:val="005C7505"/>
    <w:rsid w:val="005C7AA5"/>
    <w:rsid w:val="005D11D5"/>
    <w:rsid w:val="005D48CB"/>
    <w:rsid w:val="005D4FA5"/>
    <w:rsid w:val="005D4FAF"/>
    <w:rsid w:val="005D69BC"/>
    <w:rsid w:val="005D6B69"/>
    <w:rsid w:val="005E29D6"/>
    <w:rsid w:val="005E47DB"/>
    <w:rsid w:val="005E52FD"/>
    <w:rsid w:val="005E5819"/>
    <w:rsid w:val="005E6082"/>
    <w:rsid w:val="005E7006"/>
    <w:rsid w:val="005E7B36"/>
    <w:rsid w:val="005F0079"/>
    <w:rsid w:val="005F1928"/>
    <w:rsid w:val="005F33FE"/>
    <w:rsid w:val="005F69E4"/>
    <w:rsid w:val="005F7A1F"/>
    <w:rsid w:val="00604378"/>
    <w:rsid w:val="00604507"/>
    <w:rsid w:val="0060606F"/>
    <w:rsid w:val="0060791B"/>
    <w:rsid w:val="00607F98"/>
    <w:rsid w:val="00611A67"/>
    <w:rsid w:val="0061611E"/>
    <w:rsid w:val="00616157"/>
    <w:rsid w:val="00616AD8"/>
    <w:rsid w:val="0061786F"/>
    <w:rsid w:val="006258E4"/>
    <w:rsid w:val="00627123"/>
    <w:rsid w:val="00630441"/>
    <w:rsid w:val="00640CB7"/>
    <w:rsid w:val="0064116B"/>
    <w:rsid w:val="00642877"/>
    <w:rsid w:val="00644CA1"/>
    <w:rsid w:val="0064502A"/>
    <w:rsid w:val="00645646"/>
    <w:rsid w:val="006503AF"/>
    <w:rsid w:val="00650788"/>
    <w:rsid w:val="00650B9F"/>
    <w:rsid w:val="006512D4"/>
    <w:rsid w:val="00652049"/>
    <w:rsid w:val="006523D7"/>
    <w:rsid w:val="006531BD"/>
    <w:rsid w:val="00653D86"/>
    <w:rsid w:val="00654615"/>
    <w:rsid w:val="00654B20"/>
    <w:rsid w:val="00654ECD"/>
    <w:rsid w:val="00663993"/>
    <w:rsid w:val="00663E0B"/>
    <w:rsid w:val="00664A38"/>
    <w:rsid w:val="00664F0B"/>
    <w:rsid w:val="006665F8"/>
    <w:rsid w:val="00666937"/>
    <w:rsid w:val="00666A5B"/>
    <w:rsid w:val="00667277"/>
    <w:rsid w:val="0066756B"/>
    <w:rsid w:val="00670B61"/>
    <w:rsid w:val="00670BDD"/>
    <w:rsid w:val="0067295E"/>
    <w:rsid w:val="006836D5"/>
    <w:rsid w:val="0068583D"/>
    <w:rsid w:val="0068782D"/>
    <w:rsid w:val="00687F15"/>
    <w:rsid w:val="00693D2A"/>
    <w:rsid w:val="00693DA8"/>
    <w:rsid w:val="00694AAF"/>
    <w:rsid w:val="006958E6"/>
    <w:rsid w:val="006A3284"/>
    <w:rsid w:val="006A67D8"/>
    <w:rsid w:val="006B0057"/>
    <w:rsid w:val="006B13FB"/>
    <w:rsid w:val="006B29ED"/>
    <w:rsid w:val="006B2B2A"/>
    <w:rsid w:val="006B31A8"/>
    <w:rsid w:val="006B3723"/>
    <w:rsid w:val="006B4175"/>
    <w:rsid w:val="006B486D"/>
    <w:rsid w:val="006B7462"/>
    <w:rsid w:val="006C0BAB"/>
    <w:rsid w:val="006C2065"/>
    <w:rsid w:val="006C3759"/>
    <w:rsid w:val="006C650B"/>
    <w:rsid w:val="006C7926"/>
    <w:rsid w:val="006C7BBD"/>
    <w:rsid w:val="006D1382"/>
    <w:rsid w:val="006D1604"/>
    <w:rsid w:val="006D160F"/>
    <w:rsid w:val="006D3513"/>
    <w:rsid w:val="006D7BC6"/>
    <w:rsid w:val="006E2544"/>
    <w:rsid w:val="006E2AF3"/>
    <w:rsid w:val="006E3F9B"/>
    <w:rsid w:val="006E6D22"/>
    <w:rsid w:val="006F0D84"/>
    <w:rsid w:val="006F4B9B"/>
    <w:rsid w:val="006F554B"/>
    <w:rsid w:val="006F65BC"/>
    <w:rsid w:val="00701E5B"/>
    <w:rsid w:val="007033C2"/>
    <w:rsid w:val="007035BC"/>
    <w:rsid w:val="007066C4"/>
    <w:rsid w:val="00707C56"/>
    <w:rsid w:val="0071052D"/>
    <w:rsid w:val="00712E97"/>
    <w:rsid w:val="007157A0"/>
    <w:rsid w:val="00717664"/>
    <w:rsid w:val="00717CF9"/>
    <w:rsid w:val="00722545"/>
    <w:rsid w:val="0072327D"/>
    <w:rsid w:val="0072385B"/>
    <w:rsid w:val="007273A3"/>
    <w:rsid w:val="007300BA"/>
    <w:rsid w:val="00731047"/>
    <w:rsid w:val="007311F2"/>
    <w:rsid w:val="00736A8B"/>
    <w:rsid w:val="00736B46"/>
    <w:rsid w:val="00736EB2"/>
    <w:rsid w:val="007422C5"/>
    <w:rsid w:val="00743920"/>
    <w:rsid w:val="00744039"/>
    <w:rsid w:val="00744E60"/>
    <w:rsid w:val="00745766"/>
    <w:rsid w:val="00747DCB"/>
    <w:rsid w:val="00750C80"/>
    <w:rsid w:val="00750F23"/>
    <w:rsid w:val="0075139D"/>
    <w:rsid w:val="00751A95"/>
    <w:rsid w:val="00753B43"/>
    <w:rsid w:val="0075544A"/>
    <w:rsid w:val="00755A19"/>
    <w:rsid w:val="00757E64"/>
    <w:rsid w:val="00765838"/>
    <w:rsid w:val="00771EF4"/>
    <w:rsid w:val="0077369C"/>
    <w:rsid w:val="0077542C"/>
    <w:rsid w:val="0077695D"/>
    <w:rsid w:val="00777562"/>
    <w:rsid w:val="00783AE8"/>
    <w:rsid w:val="00785B0A"/>
    <w:rsid w:val="00791969"/>
    <w:rsid w:val="007922F5"/>
    <w:rsid w:val="00793342"/>
    <w:rsid w:val="00793674"/>
    <w:rsid w:val="00795115"/>
    <w:rsid w:val="00795490"/>
    <w:rsid w:val="007A0975"/>
    <w:rsid w:val="007A2EDD"/>
    <w:rsid w:val="007A3DEB"/>
    <w:rsid w:val="007A51B2"/>
    <w:rsid w:val="007B35BD"/>
    <w:rsid w:val="007B4D41"/>
    <w:rsid w:val="007B60EB"/>
    <w:rsid w:val="007B74C2"/>
    <w:rsid w:val="007D07FA"/>
    <w:rsid w:val="007D1BA6"/>
    <w:rsid w:val="007D2136"/>
    <w:rsid w:val="007D229C"/>
    <w:rsid w:val="007D58FA"/>
    <w:rsid w:val="007D638E"/>
    <w:rsid w:val="007E02CA"/>
    <w:rsid w:val="007E04A7"/>
    <w:rsid w:val="007E060D"/>
    <w:rsid w:val="007E140F"/>
    <w:rsid w:val="007E2241"/>
    <w:rsid w:val="007E6644"/>
    <w:rsid w:val="007E7894"/>
    <w:rsid w:val="007F10D2"/>
    <w:rsid w:val="007F15C6"/>
    <w:rsid w:val="007F17EA"/>
    <w:rsid w:val="007F1F70"/>
    <w:rsid w:val="007F2701"/>
    <w:rsid w:val="007F428A"/>
    <w:rsid w:val="007F46EA"/>
    <w:rsid w:val="007F4987"/>
    <w:rsid w:val="007F508E"/>
    <w:rsid w:val="00801F0B"/>
    <w:rsid w:val="00804536"/>
    <w:rsid w:val="00804E8F"/>
    <w:rsid w:val="008063BD"/>
    <w:rsid w:val="00806579"/>
    <w:rsid w:val="00810613"/>
    <w:rsid w:val="00810946"/>
    <w:rsid w:val="00811606"/>
    <w:rsid w:val="008131A2"/>
    <w:rsid w:val="00813392"/>
    <w:rsid w:val="00813E10"/>
    <w:rsid w:val="00820F50"/>
    <w:rsid w:val="00821CB3"/>
    <w:rsid w:val="00830EA6"/>
    <w:rsid w:val="00831F96"/>
    <w:rsid w:val="008328A0"/>
    <w:rsid w:val="00833EDB"/>
    <w:rsid w:val="008343CB"/>
    <w:rsid w:val="00836EB7"/>
    <w:rsid w:val="00840653"/>
    <w:rsid w:val="00841F87"/>
    <w:rsid w:val="008458D0"/>
    <w:rsid w:val="00846949"/>
    <w:rsid w:val="00846A5B"/>
    <w:rsid w:val="00852B75"/>
    <w:rsid w:val="0085432A"/>
    <w:rsid w:val="008567F6"/>
    <w:rsid w:val="00856E32"/>
    <w:rsid w:val="00857124"/>
    <w:rsid w:val="008572E5"/>
    <w:rsid w:val="0086165D"/>
    <w:rsid w:val="00861CF6"/>
    <w:rsid w:val="00863894"/>
    <w:rsid w:val="00863F8F"/>
    <w:rsid w:val="008644B6"/>
    <w:rsid w:val="00865A87"/>
    <w:rsid w:val="00871DA1"/>
    <w:rsid w:val="00875E78"/>
    <w:rsid w:val="00880A4E"/>
    <w:rsid w:val="00881D16"/>
    <w:rsid w:val="008821F0"/>
    <w:rsid w:val="00882CDD"/>
    <w:rsid w:val="00887680"/>
    <w:rsid w:val="00890AE7"/>
    <w:rsid w:val="00890CEC"/>
    <w:rsid w:val="00891926"/>
    <w:rsid w:val="008922A4"/>
    <w:rsid w:val="00893FE1"/>
    <w:rsid w:val="00895AD7"/>
    <w:rsid w:val="00895E3F"/>
    <w:rsid w:val="00897CDD"/>
    <w:rsid w:val="008A5F94"/>
    <w:rsid w:val="008A7632"/>
    <w:rsid w:val="008A7C52"/>
    <w:rsid w:val="008B4571"/>
    <w:rsid w:val="008B4DC6"/>
    <w:rsid w:val="008B711D"/>
    <w:rsid w:val="008C3CFD"/>
    <w:rsid w:val="008D0140"/>
    <w:rsid w:val="008D078F"/>
    <w:rsid w:val="008D3523"/>
    <w:rsid w:val="008D4AFB"/>
    <w:rsid w:val="008D590C"/>
    <w:rsid w:val="008D6EE4"/>
    <w:rsid w:val="008E4803"/>
    <w:rsid w:val="008E50BF"/>
    <w:rsid w:val="008E5D7D"/>
    <w:rsid w:val="008F0C2E"/>
    <w:rsid w:val="008F0F0E"/>
    <w:rsid w:val="008F2D41"/>
    <w:rsid w:val="008F30C8"/>
    <w:rsid w:val="008F66CE"/>
    <w:rsid w:val="009005D4"/>
    <w:rsid w:val="00900E28"/>
    <w:rsid w:val="009022BA"/>
    <w:rsid w:val="00903B36"/>
    <w:rsid w:val="00905A76"/>
    <w:rsid w:val="0090625F"/>
    <w:rsid w:val="00911408"/>
    <w:rsid w:val="00912772"/>
    <w:rsid w:val="00914DD5"/>
    <w:rsid w:val="00920D25"/>
    <w:rsid w:val="00922159"/>
    <w:rsid w:val="00922D89"/>
    <w:rsid w:val="00924771"/>
    <w:rsid w:val="0092592D"/>
    <w:rsid w:val="0092604C"/>
    <w:rsid w:val="009262A3"/>
    <w:rsid w:val="00930583"/>
    <w:rsid w:val="00933FA9"/>
    <w:rsid w:val="00936F44"/>
    <w:rsid w:val="00937B84"/>
    <w:rsid w:val="00940A2D"/>
    <w:rsid w:val="00942883"/>
    <w:rsid w:val="0094357A"/>
    <w:rsid w:val="00945034"/>
    <w:rsid w:val="009457C9"/>
    <w:rsid w:val="00951EF9"/>
    <w:rsid w:val="00954506"/>
    <w:rsid w:val="00956474"/>
    <w:rsid w:val="00957C27"/>
    <w:rsid w:val="00957D71"/>
    <w:rsid w:val="0096161F"/>
    <w:rsid w:val="00967B0C"/>
    <w:rsid w:val="00973713"/>
    <w:rsid w:val="00973DA0"/>
    <w:rsid w:val="009774D7"/>
    <w:rsid w:val="00977E1B"/>
    <w:rsid w:val="0098686C"/>
    <w:rsid w:val="0098748B"/>
    <w:rsid w:val="00990438"/>
    <w:rsid w:val="009924DF"/>
    <w:rsid w:val="009937C1"/>
    <w:rsid w:val="00995B06"/>
    <w:rsid w:val="00995DE3"/>
    <w:rsid w:val="009A0204"/>
    <w:rsid w:val="009A0277"/>
    <w:rsid w:val="009A1737"/>
    <w:rsid w:val="009A1C83"/>
    <w:rsid w:val="009A1DF5"/>
    <w:rsid w:val="009A412E"/>
    <w:rsid w:val="009B11B0"/>
    <w:rsid w:val="009B25C1"/>
    <w:rsid w:val="009B2971"/>
    <w:rsid w:val="009B343B"/>
    <w:rsid w:val="009B4D46"/>
    <w:rsid w:val="009B5430"/>
    <w:rsid w:val="009B7D7E"/>
    <w:rsid w:val="009C1CF4"/>
    <w:rsid w:val="009C5DFA"/>
    <w:rsid w:val="009D25E1"/>
    <w:rsid w:val="009D65F5"/>
    <w:rsid w:val="009D6D3C"/>
    <w:rsid w:val="009D77BE"/>
    <w:rsid w:val="009D7A5E"/>
    <w:rsid w:val="009E10A3"/>
    <w:rsid w:val="009E3E81"/>
    <w:rsid w:val="009E4C7E"/>
    <w:rsid w:val="009E612A"/>
    <w:rsid w:val="009E6B9A"/>
    <w:rsid w:val="009E7DEA"/>
    <w:rsid w:val="009F7111"/>
    <w:rsid w:val="009F7356"/>
    <w:rsid w:val="00A00095"/>
    <w:rsid w:val="00A000F9"/>
    <w:rsid w:val="00A00F84"/>
    <w:rsid w:val="00A01033"/>
    <w:rsid w:val="00A02F20"/>
    <w:rsid w:val="00A06CCF"/>
    <w:rsid w:val="00A07A1E"/>
    <w:rsid w:val="00A10F5D"/>
    <w:rsid w:val="00A113FE"/>
    <w:rsid w:val="00A12881"/>
    <w:rsid w:val="00A131AE"/>
    <w:rsid w:val="00A15996"/>
    <w:rsid w:val="00A22EB0"/>
    <w:rsid w:val="00A25ED2"/>
    <w:rsid w:val="00A262ED"/>
    <w:rsid w:val="00A30588"/>
    <w:rsid w:val="00A31992"/>
    <w:rsid w:val="00A31BE6"/>
    <w:rsid w:val="00A40009"/>
    <w:rsid w:val="00A40D7F"/>
    <w:rsid w:val="00A418AF"/>
    <w:rsid w:val="00A450B7"/>
    <w:rsid w:val="00A45294"/>
    <w:rsid w:val="00A45454"/>
    <w:rsid w:val="00A46489"/>
    <w:rsid w:val="00A47FF0"/>
    <w:rsid w:val="00A52CD6"/>
    <w:rsid w:val="00A544EB"/>
    <w:rsid w:val="00A5715D"/>
    <w:rsid w:val="00A63D2A"/>
    <w:rsid w:val="00A64BD6"/>
    <w:rsid w:val="00A660F0"/>
    <w:rsid w:val="00A66789"/>
    <w:rsid w:val="00A676A8"/>
    <w:rsid w:val="00A72166"/>
    <w:rsid w:val="00A73820"/>
    <w:rsid w:val="00A73DBC"/>
    <w:rsid w:val="00A77352"/>
    <w:rsid w:val="00A80377"/>
    <w:rsid w:val="00A81E61"/>
    <w:rsid w:val="00A83AC3"/>
    <w:rsid w:val="00A9028F"/>
    <w:rsid w:val="00A9091C"/>
    <w:rsid w:val="00A94155"/>
    <w:rsid w:val="00A94E95"/>
    <w:rsid w:val="00A9563C"/>
    <w:rsid w:val="00A95AF7"/>
    <w:rsid w:val="00A95C80"/>
    <w:rsid w:val="00AA0181"/>
    <w:rsid w:val="00AA0DFE"/>
    <w:rsid w:val="00AA0EDC"/>
    <w:rsid w:val="00AA17D7"/>
    <w:rsid w:val="00AA4237"/>
    <w:rsid w:val="00AA4730"/>
    <w:rsid w:val="00AA58A9"/>
    <w:rsid w:val="00AA616C"/>
    <w:rsid w:val="00AB0CCC"/>
    <w:rsid w:val="00AB1E33"/>
    <w:rsid w:val="00AB28BC"/>
    <w:rsid w:val="00AB49F4"/>
    <w:rsid w:val="00AB73F8"/>
    <w:rsid w:val="00AC0652"/>
    <w:rsid w:val="00AC2CE6"/>
    <w:rsid w:val="00AC4708"/>
    <w:rsid w:val="00AC5D01"/>
    <w:rsid w:val="00AD4356"/>
    <w:rsid w:val="00AD5C11"/>
    <w:rsid w:val="00AE033E"/>
    <w:rsid w:val="00AE55F9"/>
    <w:rsid w:val="00AF5089"/>
    <w:rsid w:val="00AF6648"/>
    <w:rsid w:val="00B00C47"/>
    <w:rsid w:val="00B01F22"/>
    <w:rsid w:val="00B06AC8"/>
    <w:rsid w:val="00B10DA7"/>
    <w:rsid w:val="00B14380"/>
    <w:rsid w:val="00B15E12"/>
    <w:rsid w:val="00B1704F"/>
    <w:rsid w:val="00B21BAA"/>
    <w:rsid w:val="00B22F5B"/>
    <w:rsid w:val="00B245ED"/>
    <w:rsid w:val="00B309A1"/>
    <w:rsid w:val="00B3125C"/>
    <w:rsid w:val="00B32056"/>
    <w:rsid w:val="00B33A47"/>
    <w:rsid w:val="00B34470"/>
    <w:rsid w:val="00B45F5D"/>
    <w:rsid w:val="00B47969"/>
    <w:rsid w:val="00B47CF1"/>
    <w:rsid w:val="00B51009"/>
    <w:rsid w:val="00B51D92"/>
    <w:rsid w:val="00B51E2F"/>
    <w:rsid w:val="00B53244"/>
    <w:rsid w:val="00B539A7"/>
    <w:rsid w:val="00B548F1"/>
    <w:rsid w:val="00B54929"/>
    <w:rsid w:val="00B56E5F"/>
    <w:rsid w:val="00B570C6"/>
    <w:rsid w:val="00B574CC"/>
    <w:rsid w:val="00B60D3C"/>
    <w:rsid w:val="00B613C0"/>
    <w:rsid w:val="00B61DDF"/>
    <w:rsid w:val="00B62799"/>
    <w:rsid w:val="00B63B27"/>
    <w:rsid w:val="00B652D6"/>
    <w:rsid w:val="00B7391F"/>
    <w:rsid w:val="00B73D73"/>
    <w:rsid w:val="00B744B9"/>
    <w:rsid w:val="00B778E8"/>
    <w:rsid w:val="00B77BFC"/>
    <w:rsid w:val="00B808AB"/>
    <w:rsid w:val="00B90231"/>
    <w:rsid w:val="00B91265"/>
    <w:rsid w:val="00B921E2"/>
    <w:rsid w:val="00B92201"/>
    <w:rsid w:val="00B92509"/>
    <w:rsid w:val="00B95061"/>
    <w:rsid w:val="00B95EDE"/>
    <w:rsid w:val="00B9687A"/>
    <w:rsid w:val="00B97E90"/>
    <w:rsid w:val="00BA1EF2"/>
    <w:rsid w:val="00BA3848"/>
    <w:rsid w:val="00BA7A7E"/>
    <w:rsid w:val="00BB0893"/>
    <w:rsid w:val="00BB0A01"/>
    <w:rsid w:val="00BB2B13"/>
    <w:rsid w:val="00BC0283"/>
    <w:rsid w:val="00BC113F"/>
    <w:rsid w:val="00BC2B5E"/>
    <w:rsid w:val="00BC4110"/>
    <w:rsid w:val="00BD21CA"/>
    <w:rsid w:val="00BD6274"/>
    <w:rsid w:val="00BD6BE3"/>
    <w:rsid w:val="00BE305D"/>
    <w:rsid w:val="00BE39B2"/>
    <w:rsid w:val="00BE7EC1"/>
    <w:rsid w:val="00BF1022"/>
    <w:rsid w:val="00BF17D0"/>
    <w:rsid w:val="00BF1D41"/>
    <w:rsid w:val="00BF3770"/>
    <w:rsid w:val="00BF5276"/>
    <w:rsid w:val="00C0024F"/>
    <w:rsid w:val="00C00CE7"/>
    <w:rsid w:val="00C021DC"/>
    <w:rsid w:val="00C0646F"/>
    <w:rsid w:val="00C068C2"/>
    <w:rsid w:val="00C0792A"/>
    <w:rsid w:val="00C113DB"/>
    <w:rsid w:val="00C12433"/>
    <w:rsid w:val="00C12B7C"/>
    <w:rsid w:val="00C1527F"/>
    <w:rsid w:val="00C16E7B"/>
    <w:rsid w:val="00C17CBC"/>
    <w:rsid w:val="00C201AF"/>
    <w:rsid w:val="00C217F3"/>
    <w:rsid w:val="00C22E2A"/>
    <w:rsid w:val="00C25957"/>
    <w:rsid w:val="00C320C2"/>
    <w:rsid w:val="00C349B3"/>
    <w:rsid w:val="00C3576A"/>
    <w:rsid w:val="00C414EE"/>
    <w:rsid w:val="00C42324"/>
    <w:rsid w:val="00C43031"/>
    <w:rsid w:val="00C4629F"/>
    <w:rsid w:val="00C46AC8"/>
    <w:rsid w:val="00C47229"/>
    <w:rsid w:val="00C474F2"/>
    <w:rsid w:val="00C54604"/>
    <w:rsid w:val="00C55F3B"/>
    <w:rsid w:val="00C600E3"/>
    <w:rsid w:val="00C607FE"/>
    <w:rsid w:val="00C6365A"/>
    <w:rsid w:val="00C63EF2"/>
    <w:rsid w:val="00C66C2C"/>
    <w:rsid w:val="00C75B9A"/>
    <w:rsid w:val="00C7605B"/>
    <w:rsid w:val="00C76118"/>
    <w:rsid w:val="00C7657D"/>
    <w:rsid w:val="00C80425"/>
    <w:rsid w:val="00C81F40"/>
    <w:rsid w:val="00C83492"/>
    <w:rsid w:val="00C855BD"/>
    <w:rsid w:val="00C87D69"/>
    <w:rsid w:val="00C9243F"/>
    <w:rsid w:val="00C92658"/>
    <w:rsid w:val="00C9483A"/>
    <w:rsid w:val="00C97052"/>
    <w:rsid w:val="00CA5318"/>
    <w:rsid w:val="00CA600D"/>
    <w:rsid w:val="00CA6D6D"/>
    <w:rsid w:val="00CB4151"/>
    <w:rsid w:val="00CC3940"/>
    <w:rsid w:val="00CC5F35"/>
    <w:rsid w:val="00CC7914"/>
    <w:rsid w:val="00CC7C36"/>
    <w:rsid w:val="00CD108F"/>
    <w:rsid w:val="00CD2D5B"/>
    <w:rsid w:val="00CD4BD2"/>
    <w:rsid w:val="00CD6BB1"/>
    <w:rsid w:val="00CE1712"/>
    <w:rsid w:val="00CE3659"/>
    <w:rsid w:val="00CF215D"/>
    <w:rsid w:val="00CF27B9"/>
    <w:rsid w:val="00CF752A"/>
    <w:rsid w:val="00CF7CD0"/>
    <w:rsid w:val="00D018D8"/>
    <w:rsid w:val="00D028B5"/>
    <w:rsid w:val="00D03A54"/>
    <w:rsid w:val="00D03CDD"/>
    <w:rsid w:val="00D04DBB"/>
    <w:rsid w:val="00D05D36"/>
    <w:rsid w:val="00D0677E"/>
    <w:rsid w:val="00D07BF6"/>
    <w:rsid w:val="00D1273A"/>
    <w:rsid w:val="00D2029F"/>
    <w:rsid w:val="00D2258F"/>
    <w:rsid w:val="00D24363"/>
    <w:rsid w:val="00D2649F"/>
    <w:rsid w:val="00D336A1"/>
    <w:rsid w:val="00D3503C"/>
    <w:rsid w:val="00D35D7C"/>
    <w:rsid w:val="00D3745C"/>
    <w:rsid w:val="00D37F55"/>
    <w:rsid w:val="00D42FC3"/>
    <w:rsid w:val="00D45441"/>
    <w:rsid w:val="00D50296"/>
    <w:rsid w:val="00D5044B"/>
    <w:rsid w:val="00D50645"/>
    <w:rsid w:val="00D52FAE"/>
    <w:rsid w:val="00D568F5"/>
    <w:rsid w:val="00D56D84"/>
    <w:rsid w:val="00D60BD4"/>
    <w:rsid w:val="00D63891"/>
    <w:rsid w:val="00D6699B"/>
    <w:rsid w:val="00D66AF3"/>
    <w:rsid w:val="00D674D4"/>
    <w:rsid w:val="00D7113A"/>
    <w:rsid w:val="00D73D98"/>
    <w:rsid w:val="00D7480C"/>
    <w:rsid w:val="00D80E36"/>
    <w:rsid w:val="00D815CD"/>
    <w:rsid w:val="00D81BC8"/>
    <w:rsid w:val="00D83B4C"/>
    <w:rsid w:val="00D846EA"/>
    <w:rsid w:val="00D85B5A"/>
    <w:rsid w:val="00D9082D"/>
    <w:rsid w:val="00D9512F"/>
    <w:rsid w:val="00D96D2A"/>
    <w:rsid w:val="00DA1B39"/>
    <w:rsid w:val="00DA475C"/>
    <w:rsid w:val="00DA47C5"/>
    <w:rsid w:val="00DA4C69"/>
    <w:rsid w:val="00DB1D57"/>
    <w:rsid w:val="00DB2255"/>
    <w:rsid w:val="00DB3DC1"/>
    <w:rsid w:val="00DB3F06"/>
    <w:rsid w:val="00DB48C1"/>
    <w:rsid w:val="00DB7AAD"/>
    <w:rsid w:val="00DC1F0D"/>
    <w:rsid w:val="00DC7AEF"/>
    <w:rsid w:val="00DC7C34"/>
    <w:rsid w:val="00DD50F8"/>
    <w:rsid w:val="00DD5147"/>
    <w:rsid w:val="00DD5782"/>
    <w:rsid w:val="00DD710E"/>
    <w:rsid w:val="00DE0630"/>
    <w:rsid w:val="00DE0DB6"/>
    <w:rsid w:val="00DE4D8B"/>
    <w:rsid w:val="00DE6929"/>
    <w:rsid w:val="00DF14DE"/>
    <w:rsid w:val="00DF333B"/>
    <w:rsid w:val="00DF3967"/>
    <w:rsid w:val="00DF56C5"/>
    <w:rsid w:val="00DF67B8"/>
    <w:rsid w:val="00DF6A8B"/>
    <w:rsid w:val="00DF6B75"/>
    <w:rsid w:val="00DF6DC5"/>
    <w:rsid w:val="00DF7EF3"/>
    <w:rsid w:val="00E02015"/>
    <w:rsid w:val="00E05BEE"/>
    <w:rsid w:val="00E06BE6"/>
    <w:rsid w:val="00E0706C"/>
    <w:rsid w:val="00E0785F"/>
    <w:rsid w:val="00E1168E"/>
    <w:rsid w:val="00E14277"/>
    <w:rsid w:val="00E15687"/>
    <w:rsid w:val="00E21432"/>
    <w:rsid w:val="00E220C7"/>
    <w:rsid w:val="00E22D17"/>
    <w:rsid w:val="00E236AD"/>
    <w:rsid w:val="00E24E43"/>
    <w:rsid w:val="00E24F22"/>
    <w:rsid w:val="00E268BF"/>
    <w:rsid w:val="00E27D34"/>
    <w:rsid w:val="00E30283"/>
    <w:rsid w:val="00E30694"/>
    <w:rsid w:val="00E3106B"/>
    <w:rsid w:val="00E32316"/>
    <w:rsid w:val="00E37C29"/>
    <w:rsid w:val="00E41B2B"/>
    <w:rsid w:val="00E43946"/>
    <w:rsid w:val="00E43C11"/>
    <w:rsid w:val="00E46F9B"/>
    <w:rsid w:val="00E531BE"/>
    <w:rsid w:val="00E5341C"/>
    <w:rsid w:val="00E53E05"/>
    <w:rsid w:val="00E55F28"/>
    <w:rsid w:val="00E56609"/>
    <w:rsid w:val="00E57454"/>
    <w:rsid w:val="00E60676"/>
    <w:rsid w:val="00E60C91"/>
    <w:rsid w:val="00E612A9"/>
    <w:rsid w:val="00E61A20"/>
    <w:rsid w:val="00E61CED"/>
    <w:rsid w:val="00E628B4"/>
    <w:rsid w:val="00E64D64"/>
    <w:rsid w:val="00E659D9"/>
    <w:rsid w:val="00E67A70"/>
    <w:rsid w:val="00E71063"/>
    <w:rsid w:val="00E710B4"/>
    <w:rsid w:val="00E71420"/>
    <w:rsid w:val="00E72D5B"/>
    <w:rsid w:val="00E755FC"/>
    <w:rsid w:val="00E7625E"/>
    <w:rsid w:val="00E83A29"/>
    <w:rsid w:val="00E844AA"/>
    <w:rsid w:val="00E84993"/>
    <w:rsid w:val="00E86E4D"/>
    <w:rsid w:val="00E92776"/>
    <w:rsid w:val="00E92E58"/>
    <w:rsid w:val="00E94DC7"/>
    <w:rsid w:val="00E96665"/>
    <w:rsid w:val="00E96D53"/>
    <w:rsid w:val="00E97CE9"/>
    <w:rsid w:val="00E97E45"/>
    <w:rsid w:val="00EA183C"/>
    <w:rsid w:val="00EA20E0"/>
    <w:rsid w:val="00EA213C"/>
    <w:rsid w:val="00EA40B7"/>
    <w:rsid w:val="00EA60AA"/>
    <w:rsid w:val="00EA718F"/>
    <w:rsid w:val="00EA7E08"/>
    <w:rsid w:val="00EB22DE"/>
    <w:rsid w:val="00EB4645"/>
    <w:rsid w:val="00EB6CE1"/>
    <w:rsid w:val="00EC2DA0"/>
    <w:rsid w:val="00EC2ED3"/>
    <w:rsid w:val="00EC3036"/>
    <w:rsid w:val="00EC41B1"/>
    <w:rsid w:val="00EC5DEA"/>
    <w:rsid w:val="00EC637D"/>
    <w:rsid w:val="00ED1870"/>
    <w:rsid w:val="00ED56AD"/>
    <w:rsid w:val="00EE02C1"/>
    <w:rsid w:val="00EE0C2B"/>
    <w:rsid w:val="00EE3347"/>
    <w:rsid w:val="00EE3819"/>
    <w:rsid w:val="00EE4174"/>
    <w:rsid w:val="00EE5ED6"/>
    <w:rsid w:val="00EE7FA6"/>
    <w:rsid w:val="00EF067E"/>
    <w:rsid w:val="00EF1C18"/>
    <w:rsid w:val="00EF1E94"/>
    <w:rsid w:val="00EF3EFE"/>
    <w:rsid w:val="00EF427E"/>
    <w:rsid w:val="00EF4330"/>
    <w:rsid w:val="00EF4B95"/>
    <w:rsid w:val="00EF6972"/>
    <w:rsid w:val="00EF6AD9"/>
    <w:rsid w:val="00F0320B"/>
    <w:rsid w:val="00F0568F"/>
    <w:rsid w:val="00F05834"/>
    <w:rsid w:val="00F06738"/>
    <w:rsid w:val="00F06C84"/>
    <w:rsid w:val="00F0761B"/>
    <w:rsid w:val="00F077F9"/>
    <w:rsid w:val="00F1054B"/>
    <w:rsid w:val="00F11CA5"/>
    <w:rsid w:val="00F133D2"/>
    <w:rsid w:val="00F13A86"/>
    <w:rsid w:val="00F14B05"/>
    <w:rsid w:val="00F155CE"/>
    <w:rsid w:val="00F16FFA"/>
    <w:rsid w:val="00F22290"/>
    <w:rsid w:val="00F23CE3"/>
    <w:rsid w:val="00F23ECC"/>
    <w:rsid w:val="00F25607"/>
    <w:rsid w:val="00F266C2"/>
    <w:rsid w:val="00F31D41"/>
    <w:rsid w:val="00F32CF4"/>
    <w:rsid w:val="00F336CB"/>
    <w:rsid w:val="00F33CB3"/>
    <w:rsid w:val="00F34CB9"/>
    <w:rsid w:val="00F371A9"/>
    <w:rsid w:val="00F40B2A"/>
    <w:rsid w:val="00F46DA8"/>
    <w:rsid w:val="00F50C29"/>
    <w:rsid w:val="00F5237D"/>
    <w:rsid w:val="00F52426"/>
    <w:rsid w:val="00F53146"/>
    <w:rsid w:val="00F55C5D"/>
    <w:rsid w:val="00F561CF"/>
    <w:rsid w:val="00F566F0"/>
    <w:rsid w:val="00F57BD7"/>
    <w:rsid w:val="00F602D5"/>
    <w:rsid w:val="00F60A9B"/>
    <w:rsid w:val="00F628E1"/>
    <w:rsid w:val="00F628E4"/>
    <w:rsid w:val="00F62B97"/>
    <w:rsid w:val="00F64C29"/>
    <w:rsid w:val="00F66725"/>
    <w:rsid w:val="00F700FE"/>
    <w:rsid w:val="00F70722"/>
    <w:rsid w:val="00F709B7"/>
    <w:rsid w:val="00F710A9"/>
    <w:rsid w:val="00F71753"/>
    <w:rsid w:val="00F75CEB"/>
    <w:rsid w:val="00F77D92"/>
    <w:rsid w:val="00F8041A"/>
    <w:rsid w:val="00F80B96"/>
    <w:rsid w:val="00F811A7"/>
    <w:rsid w:val="00F8154F"/>
    <w:rsid w:val="00F81CD0"/>
    <w:rsid w:val="00F82018"/>
    <w:rsid w:val="00F82DD9"/>
    <w:rsid w:val="00F83869"/>
    <w:rsid w:val="00F84408"/>
    <w:rsid w:val="00F84A0A"/>
    <w:rsid w:val="00F86785"/>
    <w:rsid w:val="00F87088"/>
    <w:rsid w:val="00F92168"/>
    <w:rsid w:val="00F9256A"/>
    <w:rsid w:val="00F92DEE"/>
    <w:rsid w:val="00F94719"/>
    <w:rsid w:val="00F94BC9"/>
    <w:rsid w:val="00F95EAD"/>
    <w:rsid w:val="00F963FD"/>
    <w:rsid w:val="00F969CA"/>
    <w:rsid w:val="00F969FC"/>
    <w:rsid w:val="00FA01F3"/>
    <w:rsid w:val="00FA207A"/>
    <w:rsid w:val="00FA3D07"/>
    <w:rsid w:val="00FA5370"/>
    <w:rsid w:val="00FA5D21"/>
    <w:rsid w:val="00FA7D81"/>
    <w:rsid w:val="00FB1C47"/>
    <w:rsid w:val="00FB2B60"/>
    <w:rsid w:val="00FB3E0F"/>
    <w:rsid w:val="00FB4FFD"/>
    <w:rsid w:val="00FB6CA5"/>
    <w:rsid w:val="00FC130D"/>
    <w:rsid w:val="00FC1E22"/>
    <w:rsid w:val="00FC3FE5"/>
    <w:rsid w:val="00FC40F4"/>
    <w:rsid w:val="00FC4221"/>
    <w:rsid w:val="00FC488D"/>
    <w:rsid w:val="00FD07A4"/>
    <w:rsid w:val="00FD2373"/>
    <w:rsid w:val="00FD2CD7"/>
    <w:rsid w:val="00FD2E3E"/>
    <w:rsid w:val="00FD4C4E"/>
    <w:rsid w:val="00FD7B53"/>
    <w:rsid w:val="00FE2756"/>
    <w:rsid w:val="00FE59AC"/>
    <w:rsid w:val="00FE67AD"/>
    <w:rsid w:val="00FF1188"/>
    <w:rsid w:val="00FF2FC7"/>
    <w:rsid w:val="00FF34EB"/>
    <w:rsid w:val="00FF73B7"/>
    <w:rsid w:val="00FF73BE"/>
    <w:rsid w:val="0A26F00D"/>
    <w:rsid w:val="0DECDF63"/>
    <w:rsid w:val="180D4877"/>
    <w:rsid w:val="220C6139"/>
    <w:rsid w:val="224E483B"/>
    <w:rsid w:val="32676412"/>
    <w:rsid w:val="42A51009"/>
    <w:rsid w:val="4F2E4F9B"/>
    <w:rsid w:val="5326EACA"/>
    <w:rsid w:val="72FD0925"/>
    <w:rsid w:val="756CE85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A761"/>
  <w15:chartTrackingRefBased/>
  <w15:docId w15:val="{BDD0D3DD-FFB3-405C-AB41-BD274612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ED"/>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qFormat/>
    <w:rsid w:val="0096161F"/>
    <w:pPr>
      <w:outlineLvl w:val="2"/>
    </w:pPr>
    <w:rPr>
      <w:rFonts w:ascii="Arial Bold" w:hAnsi="Arial Bold"/>
      <w:color w:val="6B2976"/>
    </w:r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6"/>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6"/>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Bullet point,L,2nd Bullet point,#List Paragraph,Figure_name,Bullet- First level,Listenabsatz1,Number,List Paragraph111,F5 List Paragraph,Dot pt,CV text,Table text"/>
    <w:basedOn w:val="Normal"/>
    <w:next w:val="Heading3"/>
    <w:link w:val="ListParagraphChar"/>
    <w:uiPriority w:val="34"/>
    <w:qFormat/>
    <w:rsid w:val="00F22290"/>
    <w:pPr>
      <w:numPr>
        <w:numId w:val="5"/>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96161F"/>
    <w:rPr>
      <w:rFonts w:ascii="Arial Bold" w:hAnsi="Arial Bold"/>
      <w:b/>
      <w:color w:val="6B2976"/>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2"/>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7"/>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styleId="UnresolvedMention">
    <w:name w:val="Unresolved Mention"/>
    <w:basedOn w:val="DefaultParagraphFont"/>
    <w:uiPriority w:val="99"/>
    <w:semiHidden/>
    <w:unhideWhenUsed/>
    <w:rsid w:val="00F13A86"/>
    <w:rPr>
      <w:color w:val="605E5C"/>
      <w:shd w:val="clear" w:color="auto" w:fill="E1DFDD"/>
    </w:rPr>
  </w:style>
  <w:style w:type="paragraph" w:styleId="Revision">
    <w:name w:val="Revision"/>
    <w:hidden/>
    <w:uiPriority w:val="99"/>
    <w:semiHidden/>
    <w:rsid w:val="003E514D"/>
    <w:pPr>
      <w:spacing w:after="0" w:line="240" w:lineRule="auto"/>
    </w:pPr>
    <w:rPr>
      <w:rFonts w:ascii="Arial" w:hAnsi="Arial"/>
      <w:sz w:val="24"/>
    </w:rPr>
  </w:style>
  <w:style w:type="character" w:customStyle="1" w:styleId="ListParagraphChar">
    <w:name w:val="List Paragraph Char"/>
    <w:aliases w:val="Indent number list Char,Recommendation Char,List Paragraph1 Char,List Paragraph11 Char,Bullet point Char,L Char,2nd Bullet point Char,#List Paragraph Char,Figure_name Char,Bullet- First level Char,Listenabsatz1 Char,Number Char"/>
    <w:link w:val="ListParagraph"/>
    <w:uiPriority w:val="34"/>
    <w:locked/>
    <w:rsid w:val="006669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264">
      <w:bodyDiv w:val="1"/>
      <w:marLeft w:val="0"/>
      <w:marRight w:val="0"/>
      <w:marTop w:val="0"/>
      <w:marBottom w:val="0"/>
      <w:divBdr>
        <w:top w:val="none" w:sz="0" w:space="0" w:color="auto"/>
        <w:left w:val="none" w:sz="0" w:space="0" w:color="auto"/>
        <w:bottom w:val="none" w:sz="0" w:space="0" w:color="auto"/>
        <w:right w:val="none" w:sz="0" w:space="0" w:color="auto"/>
      </w:divBdr>
    </w:div>
    <w:div w:id="156388636">
      <w:bodyDiv w:val="1"/>
      <w:marLeft w:val="0"/>
      <w:marRight w:val="0"/>
      <w:marTop w:val="0"/>
      <w:marBottom w:val="0"/>
      <w:divBdr>
        <w:top w:val="none" w:sz="0" w:space="0" w:color="auto"/>
        <w:left w:val="none" w:sz="0" w:space="0" w:color="auto"/>
        <w:bottom w:val="none" w:sz="0" w:space="0" w:color="auto"/>
        <w:right w:val="none" w:sz="0" w:space="0" w:color="auto"/>
      </w:divBdr>
    </w:div>
    <w:div w:id="208080241">
      <w:bodyDiv w:val="1"/>
      <w:marLeft w:val="0"/>
      <w:marRight w:val="0"/>
      <w:marTop w:val="0"/>
      <w:marBottom w:val="0"/>
      <w:divBdr>
        <w:top w:val="none" w:sz="0" w:space="0" w:color="auto"/>
        <w:left w:val="none" w:sz="0" w:space="0" w:color="auto"/>
        <w:bottom w:val="none" w:sz="0" w:space="0" w:color="auto"/>
        <w:right w:val="none" w:sz="0" w:space="0" w:color="auto"/>
      </w:divBdr>
    </w:div>
    <w:div w:id="308099517">
      <w:bodyDiv w:val="1"/>
      <w:marLeft w:val="0"/>
      <w:marRight w:val="0"/>
      <w:marTop w:val="0"/>
      <w:marBottom w:val="0"/>
      <w:divBdr>
        <w:top w:val="none" w:sz="0" w:space="0" w:color="auto"/>
        <w:left w:val="none" w:sz="0" w:space="0" w:color="auto"/>
        <w:bottom w:val="none" w:sz="0" w:space="0" w:color="auto"/>
        <w:right w:val="none" w:sz="0" w:space="0" w:color="auto"/>
      </w:divBdr>
    </w:div>
    <w:div w:id="309213337">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074470526">
      <w:bodyDiv w:val="1"/>
      <w:marLeft w:val="0"/>
      <w:marRight w:val="0"/>
      <w:marTop w:val="0"/>
      <w:marBottom w:val="0"/>
      <w:divBdr>
        <w:top w:val="none" w:sz="0" w:space="0" w:color="auto"/>
        <w:left w:val="none" w:sz="0" w:space="0" w:color="auto"/>
        <w:bottom w:val="none" w:sz="0" w:space="0" w:color="auto"/>
        <w:right w:val="none" w:sz="0" w:space="0" w:color="auto"/>
      </w:divBdr>
    </w:div>
    <w:div w:id="1138960130">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25962294">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2440853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86131695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ndi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T@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D283C-4F74-4C14-B700-5684E09C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3.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4.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5.xml><?xml version="1.0" encoding="utf-8"?>
<ds:datastoreItem xmlns:ds="http://schemas.openxmlformats.org/officeDocument/2006/customXml" ds:itemID="{E300CC58-5497-454B-B2F3-94EC72F7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Template>
  <TotalTime>0</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 Consent Third Party to Act v4.0 APPROVED 2022-02-21 NO VERSION CONTROL</vt:lpstr>
    </vt:vector>
  </TitlesOfParts>
  <Company>Australian Government</Company>
  <LinksUpToDate>false</LinksUpToDate>
  <CharactersWithSpaces>7286</CharactersWithSpaces>
  <SharedDoc>false</SharedDoc>
  <HLinks>
    <vt:vector size="90" baseType="variant">
      <vt:variant>
        <vt:i4>3735573</vt:i4>
      </vt:variant>
      <vt:variant>
        <vt:i4>39</vt:i4>
      </vt:variant>
      <vt:variant>
        <vt:i4>0</vt:i4>
      </vt:variant>
      <vt:variant>
        <vt:i4>5</vt:i4>
      </vt:variant>
      <vt:variant>
        <vt:lpwstr/>
      </vt:variant>
      <vt:variant>
        <vt:lpwstr>_Part__D:</vt:lpwstr>
      </vt:variant>
      <vt:variant>
        <vt:i4>262236</vt:i4>
      </vt:variant>
      <vt:variant>
        <vt:i4>36</vt:i4>
      </vt:variant>
      <vt:variant>
        <vt:i4>0</vt:i4>
      </vt:variant>
      <vt:variant>
        <vt:i4>5</vt:i4>
      </vt:variant>
      <vt:variant>
        <vt:lpwstr>C:\Users\SJP178\AppData\Local\Microsoft\Windows\INetCache\Content.Outlook\IXI3CWB0\ndis.gov.au</vt:lpwstr>
      </vt:variant>
      <vt:variant>
        <vt:lpwstr/>
      </vt:variant>
      <vt:variant>
        <vt:i4>1966188</vt:i4>
      </vt:variant>
      <vt:variant>
        <vt:i4>33</vt:i4>
      </vt:variant>
      <vt:variant>
        <vt:i4>0</vt:i4>
      </vt:variant>
      <vt:variant>
        <vt:i4>5</vt:i4>
      </vt:variant>
      <vt:variant>
        <vt:lpwstr/>
      </vt:variant>
      <vt:variant>
        <vt:lpwstr>_Part_C:_Third</vt:lpwstr>
      </vt:variant>
      <vt:variant>
        <vt:i4>327783</vt:i4>
      </vt:variant>
      <vt:variant>
        <vt:i4>30</vt:i4>
      </vt:variant>
      <vt:variant>
        <vt:i4>0</vt:i4>
      </vt:variant>
      <vt:variant>
        <vt:i4>5</vt:i4>
      </vt:variant>
      <vt:variant>
        <vt:lpwstr>C:\Users\SJP178\AppData\Local\Microsoft\Windows\INetCache\Content.Outlook\IXI3CWB0\ndis.gov.au\privacy</vt:lpwstr>
      </vt:variant>
      <vt:variant>
        <vt:lpwstr/>
      </vt:variant>
      <vt:variant>
        <vt:i4>1966188</vt:i4>
      </vt:variant>
      <vt:variant>
        <vt:i4>27</vt:i4>
      </vt:variant>
      <vt:variant>
        <vt:i4>0</vt:i4>
      </vt:variant>
      <vt:variant>
        <vt:i4>5</vt:i4>
      </vt:variant>
      <vt:variant>
        <vt:lpwstr/>
      </vt:variant>
      <vt:variant>
        <vt:lpwstr>_Part_C:_Third</vt:lpwstr>
      </vt:variant>
      <vt:variant>
        <vt:i4>589939</vt:i4>
      </vt:variant>
      <vt:variant>
        <vt:i4>24</vt:i4>
      </vt:variant>
      <vt:variant>
        <vt:i4>0</vt:i4>
      </vt:variant>
      <vt:variant>
        <vt:i4>5</vt:i4>
      </vt:variant>
      <vt:variant>
        <vt:lpwstr/>
      </vt:variant>
      <vt:variant>
        <vt:lpwstr>_Part_B:_Child</vt:lpwstr>
      </vt:variant>
      <vt:variant>
        <vt:i4>1966188</vt:i4>
      </vt:variant>
      <vt:variant>
        <vt:i4>21</vt:i4>
      </vt:variant>
      <vt:variant>
        <vt:i4>0</vt:i4>
      </vt:variant>
      <vt:variant>
        <vt:i4>5</vt:i4>
      </vt:variant>
      <vt:variant>
        <vt:lpwstr/>
      </vt:variant>
      <vt:variant>
        <vt:lpwstr>_Part_C:_Third</vt:lpwstr>
      </vt:variant>
      <vt:variant>
        <vt:i4>1572961</vt:i4>
      </vt:variant>
      <vt:variant>
        <vt:i4>18</vt:i4>
      </vt:variant>
      <vt:variant>
        <vt:i4>0</vt:i4>
      </vt:variant>
      <vt:variant>
        <vt:i4>5</vt:i4>
      </vt:variant>
      <vt:variant>
        <vt:lpwstr>mailto:enquiries@ndis.gov.au</vt:lpwstr>
      </vt:variant>
      <vt:variant>
        <vt:lpwstr/>
      </vt:variant>
      <vt:variant>
        <vt:i4>4653086</vt:i4>
      </vt:variant>
      <vt:variant>
        <vt:i4>15</vt:i4>
      </vt:variant>
      <vt:variant>
        <vt:i4>0</vt:i4>
      </vt:variant>
      <vt:variant>
        <vt:i4>5</vt:i4>
      </vt:variant>
      <vt:variant>
        <vt:lpwstr>https://ndisgovau.sharepoint.com/SGP_Branch/Shared Documents/RESOURCES/Privacy and Information/Forms/Form - General - Consent - Third Party/NAT@ndis.gov.au</vt:lpwstr>
      </vt:variant>
      <vt:variant>
        <vt:lpwstr/>
      </vt:variant>
      <vt:variant>
        <vt:i4>7012383</vt:i4>
      </vt:variant>
      <vt:variant>
        <vt:i4>12</vt:i4>
      </vt:variant>
      <vt:variant>
        <vt:i4>0</vt:i4>
      </vt:variant>
      <vt:variant>
        <vt:i4>5</vt:i4>
      </vt:variant>
      <vt:variant>
        <vt:lpwstr/>
      </vt:variant>
      <vt:variant>
        <vt:lpwstr>_Part_E:_Your</vt:lpwstr>
      </vt:variant>
      <vt:variant>
        <vt:i4>7012382</vt:i4>
      </vt:variant>
      <vt:variant>
        <vt:i4>9</vt:i4>
      </vt:variant>
      <vt:variant>
        <vt:i4>0</vt:i4>
      </vt:variant>
      <vt:variant>
        <vt:i4>5</vt:i4>
      </vt:variant>
      <vt:variant>
        <vt:lpwstr/>
      </vt:variant>
      <vt:variant>
        <vt:lpwstr>_Part_D:_Your</vt:lpwstr>
      </vt:variant>
      <vt:variant>
        <vt:i4>1966188</vt:i4>
      </vt:variant>
      <vt:variant>
        <vt:i4>6</vt:i4>
      </vt:variant>
      <vt:variant>
        <vt:i4>0</vt:i4>
      </vt:variant>
      <vt:variant>
        <vt:i4>5</vt:i4>
      </vt:variant>
      <vt:variant>
        <vt:lpwstr/>
      </vt:variant>
      <vt:variant>
        <vt:lpwstr>_Part_C:_Third</vt:lpwstr>
      </vt:variant>
      <vt:variant>
        <vt:i4>589939</vt:i4>
      </vt:variant>
      <vt:variant>
        <vt:i4>3</vt:i4>
      </vt:variant>
      <vt:variant>
        <vt:i4>0</vt:i4>
      </vt:variant>
      <vt:variant>
        <vt:i4>5</vt:i4>
      </vt:variant>
      <vt:variant>
        <vt:lpwstr/>
      </vt:variant>
      <vt:variant>
        <vt:lpwstr>_Part_B:_Child</vt:lpwstr>
      </vt:variant>
      <vt:variant>
        <vt:i4>538116108</vt:i4>
      </vt:variant>
      <vt:variant>
        <vt:i4>0</vt:i4>
      </vt:variant>
      <vt:variant>
        <vt:i4>0</vt:i4>
      </vt:variant>
      <vt:variant>
        <vt:i4>5</vt:i4>
      </vt:variant>
      <vt:variant>
        <vt:lpwstr/>
      </vt:variant>
      <vt:variant>
        <vt:lpwstr>_Part_A:_Person’s</vt:lpwstr>
      </vt:variant>
      <vt:variant>
        <vt:i4>7143491</vt:i4>
      </vt:variant>
      <vt:variant>
        <vt:i4>0</vt:i4>
      </vt:variant>
      <vt:variant>
        <vt:i4>0</vt:i4>
      </vt:variant>
      <vt:variant>
        <vt:i4>5</vt:i4>
      </vt:variant>
      <vt:variant>
        <vt:lpwstr>C:\Users\BJW159\Downloads\FM Consent Third Party to Act DOCX (7).docx</vt:lpwstr>
      </vt:variant>
      <vt:variant>
        <vt:lpwstr>_Part_D:_Your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Consent Third Party to Act v4.0 APPROVED 2022-02-21 NO VERSION CONTROL</dc:title>
  <dc:subject/>
  <dc:creator>Blachford, Bridie</dc:creator>
  <cp:keywords>Form - Consent Third Party to Act v4.0 APPROVED 2022-02-21 NO VERSION CONTROL</cp:keywords>
  <dc:description>Form - Consent Third Party to Act v4.0 APPROVED 2022-02-21 NO VERSION CONTROL</dc:description>
  <cp:lastModifiedBy>Matthew Breen</cp:lastModifiedBy>
  <cp:revision>2</cp:revision>
  <cp:lastPrinted>2023-08-15T01:36:00Z</cp:lastPrinted>
  <dcterms:created xsi:type="dcterms:W3CDTF">2023-08-15T01:36:00Z</dcterms:created>
  <dcterms:modified xsi:type="dcterms:W3CDTF">2023-08-15T01:36:00Z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2021-11-09T08:20:19Z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142b553b-de56-4c30-a745-85f0c62e1c31</vt:lpwstr>
  </property>
  <property fmtid="{D5CDD505-2E9C-101B-9397-08002B2CF9AE}" pid="16" name="MSIP_Label_2b83f8d7-e91f-4eee-a336-52a8061c0503_ContentBits">
    <vt:lpwstr>0</vt:lpwstr>
  </property>
  <property fmtid="{D5CDD505-2E9C-101B-9397-08002B2CF9AE}" pid="17" name="MediaServiceImageTags">
    <vt:lpwstr/>
  </property>
</Properties>
</file>